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FC" w:rsidRDefault="008973FC" w:rsidP="00287002"/>
    <w:p w:rsidR="008973FC" w:rsidRPr="00D5748F" w:rsidRDefault="008973FC" w:rsidP="002F5E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48F">
        <w:rPr>
          <w:b/>
          <w:sz w:val="28"/>
          <w:szCs w:val="28"/>
        </w:rPr>
        <w:t>СВЕДЕНИЯ</w:t>
      </w:r>
    </w:p>
    <w:p w:rsidR="008973FC" w:rsidRPr="00702CF0" w:rsidRDefault="008973FC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702CF0">
        <w:rPr>
          <w:sz w:val="28"/>
          <w:szCs w:val="28"/>
        </w:rPr>
        <w:t>об имуществе и обязательствах имущественного характера</w:t>
      </w:r>
    </w:p>
    <w:p w:rsidR="008973FC" w:rsidRDefault="008973FC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лиц, замещающих муниципальные должности Кировского городского поселения</w:t>
      </w:r>
    </w:p>
    <w:p w:rsidR="008973FC" w:rsidRPr="00702CF0" w:rsidRDefault="008973FC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191C">
        <w:rPr>
          <w:sz w:val="22"/>
          <w:szCs w:val="22"/>
        </w:rPr>
        <w:t xml:space="preserve"> </w:t>
      </w:r>
      <w:r w:rsidRPr="00702CF0">
        <w:rPr>
          <w:sz w:val="28"/>
          <w:szCs w:val="28"/>
        </w:rPr>
        <w:t xml:space="preserve">и членов </w:t>
      </w:r>
      <w:r>
        <w:rPr>
          <w:sz w:val="28"/>
          <w:szCs w:val="28"/>
        </w:rPr>
        <w:t>их</w:t>
      </w:r>
      <w:r w:rsidRPr="00702CF0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702CF0">
        <w:rPr>
          <w:sz w:val="28"/>
          <w:szCs w:val="28"/>
        </w:rPr>
        <w:t xml:space="preserve"> за период с 1 января по 31 декабря </w:t>
      </w:r>
      <w:r>
        <w:rPr>
          <w:sz w:val="28"/>
          <w:szCs w:val="28"/>
        </w:rPr>
        <w:t>2017</w:t>
      </w:r>
      <w:r w:rsidRPr="00702CF0">
        <w:rPr>
          <w:sz w:val="28"/>
          <w:szCs w:val="28"/>
        </w:rPr>
        <w:t xml:space="preserve"> года</w:t>
      </w:r>
    </w:p>
    <w:p w:rsidR="008973FC" w:rsidRDefault="008973FC" w:rsidP="002F5E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8"/>
        <w:gridCol w:w="220"/>
        <w:gridCol w:w="1576"/>
        <w:gridCol w:w="2049"/>
        <w:gridCol w:w="1108"/>
        <w:gridCol w:w="1427"/>
        <w:gridCol w:w="1902"/>
        <w:gridCol w:w="1721"/>
        <w:gridCol w:w="337"/>
        <w:gridCol w:w="771"/>
        <w:gridCol w:w="219"/>
        <w:gridCol w:w="1458"/>
      </w:tblGrid>
      <w:tr w:rsidR="008973FC" w:rsidRPr="00702CF0" w:rsidTr="008B7B25">
        <w:tc>
          <w:tcPr>
            <w:tcW w:w="1648" w:type="dxa"/>
            <w:vMerge w:val="restart"/>
          </w:tcPr>
          <w:p w:rsidR="008973FC" w:rsidRPr="00702CF0" w:rsidRDefault="008973FC" w:rsidP="00AC2427"/>
        </w:tc>
        <w:tc>
          <w:tcPr>
            <w:tcW w:w="1796" w:type="dxa"/>
            <w:gridSpan w:val="2"/>
            <w:vMerge w:val="restart"/>
            <w:vAlign w:val="center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Декларированный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годовой доход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за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</w:t>
              </w:r>
              <w:r w:rsidRPr="00702CF0">
                <w:t xml:space="preserve"> г</w:t>
              </w:r>
            </w:smartTag>
            <w:r w:rsidRPr="00702CF0">
              <w:t>.</w:t>
            </w:r>
          </w:p>
          <w:p w:rsidR="008973FC" w:rsidRPr="00702CF0" w:rsidRDefault="008973FC" w:rsidP="00AC2427">
            <w:pPr>
              <w:jc w:val="center"/>
            </w:pPr>
            <w:r w:rsidRPr="00702CF0">
              <w:t>(руб.)</w:t>
            </w:r>
          </w:p>
        </w:tc>
        <w:tc>
          <w:tcPr>
            <w:tcW w:w="6486" w:type="dxa"/>
            <w:gridSpan w:val="4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 имущества и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транспортных средств, принадлежащих на праве</w:t>
            </w:r>
          </w:p>
          <w:p w:rsidR="008973FC" w:rsidRPr="00702CF0" w:rsidRDefault="008973FC" w:rsidP="00AC2427">
            <w:pPr>
              <w:jc w:val="center"/>
            </w:pPr>
            <w:r w:rsidRPr="00702CF0">
              <w:t>собственности</w:t>
            </w:r>
          </w:p>
        </w:tc>
        <w:tc>
          <w:tcPr>
            <w:tcW w:w="4506" w:type="dxa"/>
            <w:gridSpan w:val="5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имущества, находящихся в</w:t>
            </w:r>
          </w:p>
          <w:p w:rsidR="008973FC" w:rsidRPr="00702CF0" w:rsidRDefault="008973FC" w:rsidP="00AC2427">
            <w:pPr>
              <w:jc w:val="center"/>
            </w:pPr>
            <w:r w:rsidRPr="00702CF0">
              <w:t>пользовании</w:t>
            </w:r>
          </w:p>
        </w:tc>
      </w:tr>
      <w:tr w:rsidR="008973FC" w:rsidRPr="00702CF0" w:rsidTr="008B7B25">
        <w:tc>
          <w:tcPr>
            <w:tcW w:w="1648" w:type="dxa"/>
            <w:vMerge/>
          </w:tcPr>
          <w:p w:rsidR="008973FC" w:rsidRPr="00702CF0" w:rsidRDefault="008973FC" w:rsidP="00AC2427"/>
        </w:tc>
        <w:tc>
          <w:tcPr>
            <w:tcW w:w="1796" w:type="dxa"/>
            <w:gridSpan w:val="2"/>
            <w:vMerge/>
          </w:tcPr>
          <w:p w:rsidR="008973FC" w:rsidRPr="00702CF0" w:rsidRDefault="008973FC" w:rsidP="00AC2427">
            <w:pPr>
              <w:jc w:val="center"/>
            </w:pPr>
          </w:p>
        </w:tc>
        <w:tc>
          <w:tcPr>
            <w:tcW w:w="2049" w:type="dxa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427" w:type="dxa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  <w:tc>
          <w:tcPr>
            <w:tcW w:w="1902" w:type="dxa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транспортные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средства</w:t>
            </w:r>
          </w:p>
        </w:tc>
        <w:tc>
          <w:tcPr>
            <w:tcW w:w="1721" w:type="dxa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  <w:gridSpan w:val="2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677" w:type="dxa"/>
            <w:gridSpan w:val="2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</w:tr>
      <w:tr w:rsidR="008973FC" w:rsidRPr="00702CF0" w:rsidTr="008B7B25">
        <w:tc>
          <w:tcPr>
            <w:tcW w:w="1648" w:type="dxa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Березняк</w:t>
            </w:r>
          </w:p>
          <w:p w:rsidR="008973FC" w:rsidRPr="00B523C8" w:rsidRDefault="008973FC" w:rsidP="00AC242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i/>
              </w:rPr>
              <w:t xml:space="preserve">Светлана Витальевна </w:t>
            </w:r>
            <w:r w:rsidRPr="00B523C8">
              <w:rPr>
                <w:i/>
              </w:rPr>
              <w:t>депутат</w:t>
            </w:r>
          </w:p>
          <w:p w:rsidR="008973FC" w:rsidRPr="00911D66" w:rsidRDefault="008973FC" w:rsidP="00AC242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  <w:r w:rsidRPr="00911D66">
              <w:rPr>
                <w:i/>
              </w:rPr>
              <w:t xml:space="preserve"> </w:t>
            </w:r>
          </w:p>
        </w:tc>
        <w:tc>
          <w:tcPr>
            <w:tcW w:w="1796" w:type="dxa"/>
            <w:gridSpan w:val="2"/>
          </w:tcPr>
          <w:p w:rsidR="008973FC" w:rsidRPr="00702CF0" w:rsidRDefault="008973FC" w:rsidP="00AC2427">
            <w:r>
              <w:t>349670,46</w:t>
            </w:r>
          </w:p>
        </w:tc>
        <w:tc>
          <w:tcPr>
            <w:tcW w:w="2049" w:type="dxa"/>
          </w:tcPr>
          <w:p w:rsidR="008973FC" w:rsidRDefault="008973FC" w:rsidP="00AC2427">
            <w:r>
              <w:t>Часть жилого дома</w:t>
            </w:r>
          </w:p>
          <w:p w:rsidR="008973FC" w:rsidRDefault="008973FC" w:rsidP="00AC2427">
            <w:r>
              <w:t>(общая долевая, 1/3доли)</w:t>
            </w:r>
          </w:p>
          <w:p w:rsidR="008973FC" w:rsidRDefault="008973FC" w:rsidP="00AC2427"/>
          <w:p w:rsidR="008973FC" w:rsidRDefault="008973FC" w:rsidP="00AC2427">
            <w:r>
              <w:t>Квартира</w:t>
            </w:r>
          </w:p>
          <w:p w:rsidR="008973FC" w:rsidRDefault="008973FC" w:rsidP="00AC2427"/>
          <w:p w:rsidR="008973FC" w:rsidRPr="00702CF0" w:rsidRDefault="008973FC" w:rsidP="00AC2427"/>
        </w:tc>
        <w:tc>
          <w:tcPr>
            <w:tcW w:w="1108" w:type="dxa"/>
          </w:tcPr>
          <w:p w:rsidR="008973FC" w:rsidRDefault="008973FC" w:rsidP="00AC2427">
            <w:r>
              <w:t>60,4</w:t>
            </w:r>
          </w:p>
          <w:p w:rsidR="008973FC" w:rsidRDefault="008973FC" w:rsidP="00AC2427"/>
          <w:p w:rsidR="008973FC" w:rsidRDefault="008973FC" w:rsidP="00AC2427"/>
          <w:p w:rsidR="008973FC" w:rsidRDefault="008973FC" w:rsidP="00AC2427"/>
          <w:p w:rsidR="008973FC" w:rsidRDefault="008973FC" w:rsidP="00AC2427"/>
          <w:p w:rsidR="008973FC" w:rsidRPr="00702CF0" w:rsidRDefault="008973FC" w:rsidP="00AC2427">
            <w:r>
              <w:t>39,8</w:t>
            </w:r>
          </w:p>
        </w:tc>
        <w:tc>
          <w:tcPr>
            <w:tcW w:w="1427" w:type="dxa"/>
          </w:tcPr>
          <w:p w:rsidR="008973FC" w:rsidRDefault="008973FC" w:rsidP="00AC2427">
            <w:r>
              <w:t>Россия</w:t>
            </w:r>
          </w:p>
          <w:p w:rsidR="008973FC" w:rsidRDefault="008973FC" w:rsidP="00AC2427"/>
          <w:p w:rsidR="008973FC" w:rsidRDefault="008973FC" w:rsidP="00AC2427"/>
          <w:p w:rsidR="008973FC" w:rsidRDefault="008973FC" w:rsidP="00AC2427"/>
          <w:p w:rsidR="008973FC" w:rsidRDefault="008973FC" w:rsidP="00AC2427"/>
          <w:p w:rsidR="008973FC" w:rsidRPr="00165DE0" w:rsidRDefault="008973FC" w:rsidP="00165DE0">
            <w:r>
              <w:t>Россия</w:t>
            </w:r>
          </w:p>
        </w:tc>
        <w:tc>
          <w:tcPr>
            <w:tcW w:w="1902" w:type="dxa"/>
          </w:tcPr>
          <w:p w:rsidR="008973FC" w:rsidRPr="002F5E90" w:rsidRDefault="008973FC" w:rsidP="00AC2427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1721" w:type="dxa"/>
          </w:tcPr>
          <w:p w:rsidR="008973FC" w:rsidRPr="00BC39F5" w:rsidRDefault="008973FC" w:rsidP="00AC2427">
            <w:r>
              <w:t>Не имеет</w:t>
            </w:r>
          </w:p>
        </w:tc>
        <w:tc>
          <w:tcPr>
            <w:tcW w:w="1108" w:type="dxa"/>
            <w:gridSpan w:val="2"/>
          </w:tcPr>
          <w:p w:rsidR="008973FC" w:rsidRPr="00702CF0" w:rsidRDefault="008973FC" w:rsidP="00AC2427"/>
        </w:tc>
        <w:tc>
          <w:tcPr>
            <w:tcW w:w="1677" w:type="dxa"/>
            <w:gridSpan w:val="2"/>
          </w:tcPr>
          <w:p w:rsidR="008973FC" w:rsidRPr="00702CF0" w:rsidRDefault="008973FC" w:rsidP="00AC2427"/>
        </w:tc>
      </w:tr>
      <w:tr w:rsidR="008973FC" w:rsidRPr="00702CF0" w:rsidTr="008B7B25">
        <w:tc>
          <w:tcPr>
            <w:tcW w:w="1648" w:type="dxa"/>
          </w:tcPr>
          <w:p w:rsidR="008973FC" w:rsidRPr="00911D66" w:rsidRDefault="008973FC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911D66">
              <w:rPr>
                <w:i/>
              </w:rPr>
              <w:t xml:space="preserve">   </w:t>
            </w:r>
          </w:p>
          <w:p w:rsidR="008973FC" w:rsidRPr="00911D66" w:rsidRDefault="008973FC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911D66">
              <w:rPr>
                <w:i/>
              </w:rPr>
              <w:t xml:space="preserve">супруг  </w:t>
            </w:r>
          </w:p>
        </w:tc>
        <w:tc>
          <w:tcPr>
            <w:tcW w:w="1796" w:type="dxa"/>
            <w:gridSpan w:val="2"/>
          </w:tcPr>
          <w:p w:rsidR="008973FC" w:rsidRPr="00702CF0" w:rsidRDefault="008973FC" w:rsidP="00AC2427">
            <w:r>
              <w:t>64728,00</w:t>
            </w:r>
          </w:p>
        </w:tc>
        <w:tc>
          <w:tcPr>
            <w:tcW w:w="2049" w:type="dxa"/>
          </w:tcPr>
          <w:p w:rsidR="008973FC" w:rsidRDefault="008973FC" w:rsidP="00AC2427">
            <w:r>
              <w:t>Часть жилого дома (общая долевая, 1/3 доли)</w:t>
            </w:r>
          </w:p>
          <w:p w:rsidR="008973FC" w:rsidRDefault="008973FC" w:rsidP="00AC2427"/>
          <w:p w:rsidR="008973FC" w:rsidRPr="00702CF0" w:rsidRDefault="008973FC" w:rsidP="00AC2427"/>
        </w:tc>
        <w:tc>
          <w:tcPr>
            <w:tcW w:w="1108" w:type="dxa"/>
          </w:tcPr>
          <w:p w:rsidR="008973FC" w:rsidRDefault="008973FC" w:rsidP="00AC2427">
            <w:r>
              <w:t>60,4</w:t>
            </w:r>
          </w:p>
          <w:p w:rsidR="008973FC" w:rsidRDefault="008973FC" w:rsidP="00AC2427"/>
          <w:p w:rsidR="008973FC" w:rsidRDefault="008973FC" w:rsidP="00AC2427"/>
          <w:p w:rsidR="008973FC" w:rsidRPr="00702CF0" w:rsidRDefault="008973FC" w:rsidP="00AC2427"/>
        </w:tc>
        <w:tc>
          <w:tcPr>
            <w:tcW w:w="1427" w:type="dxa"/>
          </w:tcPr>
          <w:p w:rsidR="008973FC" w:rsidRDefault="008973FC" w:rsidP="00AC2427">
            <w:r>
              <w:t>Россия</w:t>
            </w:r>
          </w:p>
          <w:p w:rsidR="008973FC" w:rsidRDefault="008973FC" w:rsidP="00AC2427"/>
          <w:p w:rsidR="008973FC" w:rsidRDefault="008973FC" w:rsidP="00AC2427"/>
          <w:p w:rsidR="008973FC" w:rsidRPr="00702CF0" w:rsidRDefault="008973FC" w:rsidP="00AC2427"/>
        </w:tc>
        <w:tc>
          <w:tcPr>
            <w:tcW w:w="1902" w:type="dxa"/>
          </w:tcPr>
          <w:p w:rsidR="008973FC" w:rsidRDefault="008973FC" w:rsidP="00AC2427">
            <w:pPr>
              <w:rPr>
                <w:lang w:val="en-AU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lang w:val="en-AU"/>
                  </w:rPr>
                  <w:t>Toyota</w:t>
                </w:r>
              </w:smartTag>
              <w:r>
                <w:rPr>
                  <w:lang w:val="en-AU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AU"/>
                  </w:rPr>
                  <w:t>Land</w:t>
                </w:r>
              </w:smartTag>
            </w:smartTag>
            <w:r>
              <w:rPr>
                <w:lang w:val="en-AU"/>
              </w:rPr>
              <w:t xml:space="preserve"> Cruiser</w:t>
            </w:r>
          </w:p>
          <w:p w:rsidR="008973FC" w:rsidRDefault="008973FC" w:rsidP="00AC2427">
            <w:pPr>
              <w:rPr>
                <w:lang w:val="en-AU"/>
              </w:rPr>
            </w:pPr>
          </w:p>
          <w:p w:rsidR="008973FC" w:rsidRDefault="008973FC" w:rsidP="00AC2427">
            <w:pPr>
              <w:rPr>
                <w:lang w:val="en-AU"/>
              </w:rPr>
            </w:pPr>
            <w:r>
              <w:rPr>
                <w:lang w:val="en-AU"/>
              </w:rPr>
              <w:t>HINO</w:t>
            </w:r>
          </w:p>
          <w:p w:rsidR="008973FC" w:rsidRPr="0014306F" w:rsidRDefault="008973FC" w:rsidP="00AC2427">
            <w:pPr>
              <w:rPr>
                <w:lang w:val="en-US"/>
              </w:rPr>
            </w:pPr>
            <w:r>
              <w:t>Полуприцеп</w:t>
            </w:r>
            <w:r w:rsidRPr="0014306F">
              <w:rPr>
                <w:lang w:val="en-US"/>
              </w:rPr>
              <w:t>-</w:t>
            </w:r>
            <w:r>
              <w:t>самосвал</w:t>
            </w:r>
            <w:r w:rsidRPr="0014306F">
              <w:rPr>
                <w:lang w:val="en-US"/>
              </w:rPr>
              <w:t xml:space="preserve"> </w:t>
            </w:r>
            <w:r>
              <w:rPr>
                <w:lang w:val="en-AU"/>
              </w:rPr>
              <w:t>TOHAP</w:t>
            </w:r>
            <w:r w:rsidRPr="0014306F">
              <w:rPr>
                <w:lang w:val="en-US"/>
              </w:rPr>
              <w:t xml:space="preserve"> 9523</w:t>
            </w:r>
          </w:p>
          <w:p w:rsidR="008973FC" w:rsidRPr="0014306F" w:rsidRDefault="008973FC" w:rsidP="00AC2427">
            <w:pPr>
              <w:rPr>
                <w:lang w:val="en-US"/>
              </w:rPr>
            </w:pPr>
          </w:p>
          <w:p w:rsidR="008973FC" w:rsidRPr="0014306F" w:rsidRDefault="008973FC" w:rsidP="00AC2427">
            <w:pPr>
              <w:rPr>
                <w:lang w:val="en-US"/>
              </w:rPr>
            </w:pPr>
            <w:r>
              <w:rPr>
                <w:lang w:val="en-US"/>
              </w:rPr>
              <w:t xml:space="preserve">FREIGHTTLINER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COLUMBIA</w:t>
                </w:r>
              </w:smartTag>
            </w:smartTag>
          </w:p>
          <w:p w:rsidR="008973FC" w:rsidRPr="0014306F" w:rsidRDefault="008973FC" w:rsidP="00AC2427">
            <w:pPr>
              <w:rPr>
                <w:lang w:val="en-US"/>
              </w:rPr>
            </w:pPr>
            <w:r>
              <w:t>Полуприцеп</w:t>
            </w:r>
            <w:r w:rsidRPr="0014306F">
              <w:rPr>
                <w:lang w:val="en-US"/>
              </w:rPr>
              <w:t>-</w:t>
            </w:r>
            <w:r>
              <w:t>контейнеровоз</w:t>
            </w:r>
            <w:r w:rsidRPr="0014306F">
              <w:rPr>
                <w:lang w:val="en-US"/>
              </w:rPr>
              <w:t xml:space="preserve"> </w:t>
            </w:r>
            <w:r>
              <w:t>МАЗ</w:t>
            </w:r>
            <w:r w:rsidRPr="0014306F">
              <w:rPr>
                <w:lang w:val="en-US"/>
              </w:rPr>
              <w:t xml:space="preserve"> 93892</w:t>
            </w:r>
          </w:p>
        </w:tc>
        <w:tc>
          <w:tcPr>
            <w:tcW w:w="1721" w:type="dxa"/>
          </w:tcPr>
          <w:p w:rsidR="008973FC" w:rsidRPr="00BA117D" w:rsidRDefault="008973FC" w:rsidP="00AC2427">
            <w:r>
              <w:t>Не имеет</w:t>
            </w:r>
          </w:p>
        </w:tc>
        <w:tc>
          <w:tcPr>
            <w:tcW w:w="1108" w:type="dxa"/>
            <w:gridSpan w:val="2"/>
          </w:tcPr>
          <w:p w:rsidR="008973FC" w:rsidRPr="00702CF0" w:rsidRDefault="008973FC" w:rsidP="00AC2427"/>
        </w:tc>
        <w:tc>
          <w:tcPr>
            <w:tcW w:w="1677" w:type="dxa"/>
            <w:gridSpan w:val="2"/>
          </w:tcPr>
          <w:p w:rsidR="008973FC" w:rsidRPr="00702CF0" w:rsidRDefault="008973FC" w:rsidP="00AC2427"/>
        </w:tc>
      </w:tr>
      <w:tr w:rsidR="008973FC" w:rsidRPr="00702CF0" w:rsidTr="00886D81">
        <w:tc>
          <w:tcPr>
            <w:tcW w:w="14436" w:type="dxa"/>
            <w:gridSpan w:val="12"/>
          </w:tcPr>
          <w:p w:rsidR="008973FC" w:rsidRDefault="008973FC" w:rsidP="00AC2427"/>
          <w:p w:rsidR="008973FC" w:rsidRDefault="008973FC" w:rsidP="00A151DF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973FC" w:rsidRPr="00702CF0" w:rsidTr="00332C95">
        <w:tc>
          <w:tcPr>
            <w:tcW w:w="11651" w:type="dxa"/>
            <w:gridSpan w:val="8"/>
            <w:tcBorders>
              <w:right w:val="nil"/>
            </w:tcBorders>
          </w:tcPr>
          <w:p w:rsidR="008973FC" w:rsidRDefault="008973FC" w:rsidP="00A151DF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</w:t>
            </w:r>
            <w:r w:rsidRPr="00A151DF">
              <w:rPr>
                <w:i/>
              </w:rPr>
              <w:t>Сделки не совершались</w:t>
            </w:r>
          </w:p>
          <w:p w:rsidR="008973FC" w:rsidRDefault="008973FC" w:rsidP="00A151DF">
            <w:pPr>
              <w:jc w:val="center"/>
              <w:rPr>
                <w:i/>
              </w:rPr>
            </w:pPr>
          </w:p>
          <w:p w:rsidR="008973FC" w:rsidRPr="00A151DF" w:rsidRDefault="008973FC" w:rsidP="00A151DF">
            <w:pPr>
              <w:jc w:val="center"/>
              <w:rPr>
                <w:i/>
              </w:rPr>
            </w:pPr>
          </w:p>
        </w:tc>
        <w:tc>
          <w:tcPr>
            <w:tcW w:w="2785" w:type="dxa"/>
            <w:gridSpan w:val="4"/>
            <w:tcBorders>
              <w:top w:val="nil"/>
              <w:left w:val="nil"/>
            </w:tcBorders>
          </w:tcPr>
          <w:p w:rsidR="008973FC" w:rsidRDefault="008973FC" w:rsidP="00AC2427"/>
        </w:tc>
      </w:tr>
      <w:tr w:rsidR="008973FC" w:rsidRPr="00702CF0" w:rsidTr="00094D9E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Гриненко</w:t>
            </w: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Николай Иванович</w:t>
            </w:r>
          </w:p>
          <w:p w:rsidR="008973FC" w:rsidRPr="00094D9E" w:rsidRDefault="008973FC" w:rsidP="00AC242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8973FC" w:rsidRDefault="008973FC" w:rsidP="00AC2427">
            <w:r>
              <w:t>138360,90</w:t>
            </w:r>
          </w:p>
        </w:tc>
        <w:tc>
          <w:tcPr>
            <w:tcW w:w="2049" w:type="dxa"/>
          </w:tcPr>
          <w:p w:rsidR="008973FC" w:rsidRDefault="008973FC" w:rsidP="00B259D4">
            <w:r>
              <w:t>Земельный участок (индивидуальная)</w:t>
            </w:r>
          </w:p>
          <w:p w:rsidR="008973FC" w:rsidRDefault="008973FC" w:rsidP="00B259D4">
            <w:r>
              <w:t>Земельный участок (индивидуальная)</w:t>
            </w:r>
          </w:p>
          <w:p w:rsidR="008973FC" w:rsidRDefault="008973FC" w:rsidP="00B259D4">
            <w:r>
              <w:t>Жилой дом (индивидуальная)</w:t>
            </w:r>
          </w:p>
        </w:tc>
        <w:tc>
          <w:tcPr>
            <w:tcW w:w="1108" w:type="dxa"/>
          </w:tcPr>
          <w:p w:rsidR="008973FC" w:rsidRDefault="008973FC" w:rsidP="00B259D4">
            <w:r>
              <w:t>1500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500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68,1</w:t>
            </w:r>
          </w:p>
        </w:tc>
        <w:tc>
          <w:tcPr>
            <w:tcW w:w="1427" w:type="dxa"/>
          </w:tcPr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Россия</w:t>
            </w:r>
          </w:p>
        </w:tc>
        <w:tc>
          <w:tcPr>
            <w:tcW w:w="1902" w:type="dxa"/>
          </w:tcPr>
          <w:p w:rsidR="008973FC" w:rsidRPr="00BC296C" w:rsidRDefault="008973FC" w:rsidP="00B259D4">
            <w:pPr>
              <w:rPr>
                <w:lang w:val="en-AU"/>
              </w:rPr>
            </w:pPr>
            <w:smartTag w:uri="urn:schemas-microsoft-com:office:smarttags" w:element="City">
              <w:r>
                <w:rPr>
                  <w:lang w:val="en-AU"/>
                </w:rPr>
                <w:t>Toyota</w:t>
              </w:r>
            </w:smartTag>
            <w:r>
              <w:rPr>
                <w:lang w:val="en-AU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AU"/>
                  </w:rPr>
                  <w:t>Corona</w:t>
                </w:r>
              </w:smartTag>
            </w:smartTag>
          </w:p>
        </w:tc>
        <w:tc>
          <w:tcPr>
            <w:tcW w:w="1721" w:type="dxa"/>
          </w:tcPr>
          <w:p w:rsidR="008973FC" w:rsidRPr="00BC296C" w:rsidRDefault="008973FC" w:rsidP="00B259D4">
            <w:r>
              <w:t>Не имеет</w:t>
            </w:r>
          </w:p>
        </w:tc>
        <w:tc>
          <w:tcPr>
            <w:tcW w:w="1108" w:type="dxa"/>
            <w:gridSpan w:val="2"/>
          </w:tcPr>
          <w:p w:rsidR="008973FC" w:rsidRPr="00702CF0" w:rsidRDefault="008973FC" w:rsidP="00AC2427"/>
        </w:tc>
        <w:tc>
          <w:tcPr>
            <w:tcW w:w="1677" w:type="dxa"/>
            <w:gridSpan w:val="2"/>
          </w:tcPr>
          <w:p w:rsidR="008973FC" w:rsidRPr="00702CF0" w:rsidRDefault="008973FC" w:rsidP="00AC2427"/>
        </w:tc>
      </w:tr>
      <w:tr w:rsidR="008973FC" w:rsidRPr="001501E4" w:rsidTr="00121F47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супруга</w:t>
            </w:r>
          </w:p>
        </w:tc>
        <w:tc>
          <w:tcPr>
            <w:tcW w:w="1576" w:type="dxa"/>
          </w:tcPr>
          <w:p w:rsidR="008973FC" w:rsidRDefault="008973FC" w:rsidP="00AC2427">
            <w:r>
              <w:t>304120,96</w:t>
            </w:r>
          </w:p>
        </w:tc>
        <w:tc>
          <w:tcPr>
            <w:tcW w:w="2049" w:type="dxa"/>
          </w:tcPr>
          <w:p w:rsidR="008973FC" w:rsidRPr="0091434D" w:rsidRDefault="008973FC" w:rsidP="00B259D4">
            <w:r>
              <w:t>Не имеет</w:t>
            </w:r>
          </w:p>
        </w:tc>
        <w:tc>
          <w:tcPr>
            <w:tcW w:w="1108" w:type="dxa"/>
          </w:tcPr>
          <w:p w:rsidR="008973FC" w:rsidRDefault="008973FC" w:rsidP="00B259D4"/>
        </w:tc>
        <w:tc>
          <w:tcPr>
            <w:tcW w:w="1427" w:type="dxa"/>
          </w:tcPr>
          <w:p w:rsidR="008973FC" w:rsidRDefault="008973FC" w:rsidP="00B259D4"/>
        </w:tc>
        <w:tc>
          <w:tcPr>
            <w:tcW w:w="1902" w:type="dxa"/>
          </w:tcPr>
          <w:p w:rsidR="008973FC" w:rsidRPr="00FA6C90" w:rsidRDefault="008973FC" w:rsidP="00B259D4">
            <w:smartTag w:uri="urn:schemas-microsoft-com:office:smarttags" w:element="PlaceName">
              <w:smartTag w:uri="urn:schemas-microsoft-com:office:smarttags" w:element="place">
                <w:r>
                  <w:rPr>
                    <w:lang w:val="en-US"/>
                  </w:rPr>
                  <w:t>Toyota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AU"/>
                  </w:rPr>
                  <w:t>Town</w:t>
                </w:r>
              </w:smartTag>
            </w:smartTag>
            <w:r>
              <w:rPr>
                <w:lang w:val="en-AU"/>
              </w:rPr>
              <w:t xml:space="preserve"> Ace</w:t>
            </w:r>
          </w:p>
        </w:tc>
        <w:tc>
          <w:tcPr>
            <w:tcW w:w="1721" w:type="dxa"/>
          </w:tcPr>
          <w:p w:rsidR="008973FC" w:rsidRDefault="008973FC" w:rsidP="00FA6C90">
            <w:r>
              <w:t>Земельный участок (индивидуальная)</w:t>
            </w:r>
          </w:p>
          <w:p w:rsidR="008973FC" w:rsidRDefault="008973FC" w:rsidP="00FA6C90">
            <w:r>
              <w:t>Земельный участок (индивидуальная)</w:t>
            </w:r>
          </w:p>
          <w:p w:rsidR="008973FC" w:rsidRPr="0091434D" w:rsidRDefault="008973FC" w:rsidP="00FA6C90">
            <w:r>
              <w:t>Жилой дом (индивидуальная</w:t>
            </w:r>
          </w:p>
        </w:tc>
        <w:tc>
          <w:tcPr>
            <w:tcW w:w="1108" w:type="dxa"/>
            <w:gridSpan w:val="2"/>
          </w:tcPr>
          <w:p w:rsidR="008973FC" w:rsidRDefault="008973FC" w:rsidP="00AC2427">
            <w:r>
              <w:t>1500</w:t>
            </w:r>
          </w:p>
          <w:p w:rsidR="008973FC" w:rsidRDefault="008973FC" w:rsidP="00AC2427"/>
          <w:p w:rsidR="008973FC" w:rsidRDefault="008973FC" w:rsidP="00AC2427"/>
          <w:p w:rsidR="008973FC" w:rsidRDefault="008973FC" w:rsidP="00AC2427"/>
          <w:p w:rsidR="008973FC" w:rsidRDefault="008973FC" w:rsidP="00AC2427">
            <w:r>
              <w:t>500</w:t>
            </w:r>
          </w:p>
          <w:p w:rsidR="008973FC" w:rsidRDefault="008973FC" w:rsidP="00AC2427"/>
          <w:p w:rsidR="008973FC" w:rsidRDefault="008973FC" w:rsidP="00AC2427"/>
          <w:p w:rsidR="008973FC" w:rsidRDefault="008973FC" w:rsidP="00AC2427"/>
          <w:p w:rsidR="008973FC" w:rsidRPr="00FA6C90" w:rsidRDefault="008973FC" w:rsidP="00AC2427">
            <w:r>
              <w:t>68,1</w:t>
            </w:r>
          </w:p>
        </w:tc>
        <w:tc>
          <w:tcPr>
            <w:tcW w:w="1677" w:type="dxa"/>
            <w:gridSpan w:val="2"/>
          </w:tcPr>
          <w:p w:rsidR="008973FC" w:rsidRDefault="008973FC" w:rsidP="00AC2427">
            <w:r>
              <w:t>Россия</w:t>
            </w:r>
          </w:p>
          <w:p w:rsidR="008973FC" w:rsidRDefault="008973FC" w:rsidP="00AC2427"/>
          <w:p w:rsidR="008973FC" w:rsidRDefault="008973FC" w:rsidP="00AC2427"/>
          <w:p w:rsidR="008973FC" w:rsidRDefault="008973FC" w:rsidP="00AC2427"/>
          <w:p w:rsidR="008973FC" w:rsidRDefault="008973FC" w:rsidP="00AC2427">
            <w:r>
              <w:t>Россия</w:t>
            </w:r>
          </w:p>
          <w:p w:rsidR="008973FC" w:rsidRDefault="008973FC" w:rsidP="00AC2427"/>
          <w:p w:rsidR="008973FC" w:rsidRDefault="008973FC" w:rsidP="00AC2427"/>
          <w:p w:rsidR="008973FC" w:rsidRDefault="008973FC" w:rsidP="00AC2427"/>
          <w:p w:rsidR="008973FC" w:rsidRPr="00FA6C90" w:rsidRDefault="008973FC" w:rsidP="00AC2427">
            <w:r>
              <w:t>Россия</w:t>
            </w:r>
          </w:p>
        </w:tc>
      </w:tr>
      <w:tr w:rsidR="008973FC" w:rsidRPr="00454175" w:rsidTr="00454175">
        <w:tc>
          <w:tcPr>
            <w:tcW w:w="14436" w:type="dxa"/>
            <w:gridSpan w:val="12"/>
          </w:tcPr>
          <w:p w:rsidR="008973FC" w:rsidRDefault="008973FC" w:rsidP="00454175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973FC" w:rsidRPr="00454175" w:rsidRDefault="008973FC" w:rsidP="00AC2427"/>
        </w:tc>
      </w:tr>
      <w:tr w:rsidR="008973FC" w:rsidRPr="00454175" w:rsidTr="00454175">
        <w:tc>
          <w:tcPr>
            <w:tcW w:w="14436" w:type="dxa"/>
            <w:gridSpan w:val="12"/>
          </w:tcPr>
          <w:p w:rsidR="008973FC" w:rsidRPr="008B0835" w:rsidRDefault="008973FC" w:rsidP="00454175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8973FC" w:rsidRPr="00454175" w:rsidRDefault="008973FC" w:rsidP="00AC2427"/>
        </w:tc>
      </w:tr>
      <w:tr w:rsidR="008973FC" w:rsidRPr="00454175" w:rsidTr="00121F47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Шестаков Александр Авенерович</w:t>
            </w:r>
          </w:p>
          <w:p w:rsidR="008973FC" w:rsidRPr="00094D9E" w:rsidRDefault="008973FC" w:rsidP="00F710DB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8973FC" w:rsidRPr="00454175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8973FC" w:rsidRPr="00454175" w:rsidRDefault="008973FC" w:rsidP="00AC2427">
            <w:r>
              <w:t>751724,82</w:t>
            </w:r>
          </w:p>
        </w:tc>
        <w:tc>
          <w:tcPr>
            <w:tcW w:w="2049" w:type="dxa"/>
          </w:tcPr>
          <w:p w:rsidR="008973FC" w:rsidRPr="00454175" w:rsidRDefault="008973FC" w:rsidP="00B259D4">
            <w:r>
              <w:t>Не имеет</w:t>
            </w:r>
          </w:p>
        </w:tc>
        <w:tc>
          <w:tcPr>
            <w:tcW w:w="1108" w:type="dxa"/>
          </w:tcPr>
          <w:p w:rsidR="008973FC" w:rsidRPr="00454175" w:rsidRDefault="008973FC" w:rsidP="00B259D4"/>
        </w:tc>
        <w:tc>
          <w:tcPr>
            <w:tcW w:w="1427" w:type="dxa"/>
          </w:tcPr>
          <w:p w:rsidR="008973FC" w:rsidRPr="00454175" w:rsidRDefault="008973FC" w:rsidP="00B259D4"/>
        </w:tc>
        <w:tc>
          <w:tcPr>
            <w:tcW w:w="1902" w:type="dxa"/>
          </w:tcPr>
          <w:p w:rsidR="008973FC" w:rsidRPr="00514489" w:rsidRDefault="008973FC" w:rsidP="00B259D4">
            <w:pPr>
              <w:rPr>
                <w:lang w:val="en-AU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AU"/>
                  </w:rPr>
                  <w:t>Toyota</w:t>
                </w:r>
              </w:smartTag>
            </w:smartTag>
            <w:r>
              <w:rPr>
                <w:lang w:val="en-AU"/>
              </w:rPr>
              <w:t xml:space="preserve"> Corolla</w:t>
            </w:r>
          </w:p>
        </w:tc>
        <w:tc>
          <w:tcPr>
            <w:tcW w:w="1721" w:type="dxa"/>
          </w:tcPr>
          <w:p w:rsidR="008973FC" w:rsidRPr="006C4770" w:rsidRDefault="008973FC" w:rsidP="00B259D4">
            <w:r>
              <w:t xml:space="preserve">Квартира </w:t>
            </w:r>
          </w:p>
          <w:p w:rsidR="008973FC" w:rsidRDefault="008973FC" w:rsidP="00B259D4">
            <w:r>
              <w:t>Жилой дом</w:t>
            </w:r>
          </w:p>
          <w:p w:rsidR="008973FC" w:rsidRPr="00514489" w:rsidRDefault="008973FC" w:rsidP="00B259D4">
            <w:r>
              <w:t>Земельный участок</w:t>
            </w:r>
          </w:p>
        </w:tc>
        <w:tc>
          <w:tcPr>
            <w:tcW w:w="1108" w:type="dxa"/>
            <w:gridSpan w:val="2"/>
          </w:tcPr>
          <w:p w:rsidR="008973FC" w:rsidRDefault="008973FC" w:rsidP="00AC2427">
            <w:r>
              <w:t>4</w:t>
            </w:r>
            <w:r>
              <w:rPr>
                <w:lang w:val="en-AU"/>
              </w:rPr>
              <w:t>1.3</w:t>
            </w:r>
          </w:p>
          <w:p w:rsidR="008973FC" w:rsidRDefault="008973FC" w:rsidP="00AC2427">
            <w:r>
              <w:t>39,30</w:t>
            </w:r>
          </w:p>
          <w:p w:rsidR="008973FC" w:rsidRPr="00514489" w:rsidRDefault="008973FC" w:rsidP="00AC2427">
            <w:r>
              <w:t>1460,00</w:t>
            </w:r>
          </w:p>
        </w:tc>
        <w:tc>
          <w:tcPr>
            <w:tcW w:w="1677" w:type="dxa"/>
            <w:gridSpan w:val="2"/>
          </w:tcPr>
          <w:p w:rsidR="008973FC" w:rsidRDefault="008973FC" w:rsidP="00AC2427">
            <w:r>
              <w:t>Россия</w:t>
            </w:r>
          </w:p>
          <w:p w:rsidR="008973FC" w:rsidRDefault="008973FC" w:rsidP="00AC2427">
            <w:r>
              <w:t>Россия</w:t>
            </w:r>
          </w:p>
          <w:p w:rsidR="008973FC" w:rsidRPr="00454175" w:rsidRDefault="008973FC" w:rsidP="00AC2427">
            <w:r>
              <w:t>Россия</w:t>
            </w:r>
          </w:p>
        </w:tc>
      </w:tr>
      <w:tr w:rsidR="008973FC" w:rsidRPr="00454175" w:rsidTr="00121F47">
        <w:tc>
          <w:tcPr>
            <w:tcW w:w="1868" w:type="dxa"/>
            <w:gridSpan w:val="2"/>
          </w:tcPr>
          <w:p w:rsidR="008973FC" w:rsidRPr="00454175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супруга</w:t>
            </w:r>
          </w:p>
        </w:tc>
        <w:tc>
          <w:tcPr>
            <w:tcW w:w="1576" w:type="dxa"/>
          </w:tcPr>
          <w:p w:rsidR="008973FC" w:rsidRPr="00454175" w:rsidRDefault="008973FC" w:rsidP="00AC2427">
            <w:r>
              <w:t>460,65</w:t>
            </w:r>
          </w:p>
        </w:tc>
        <w:tc>
          <w:tcPr>
            <w:tcW w:w="2049" w:type="dxa"/>
          </w:tcPr>
          <w:p w:rsidR="008973FC" w:rsidRDefault="008973FC" w:rsidP="00B259D4">
            <w:r>
              <w:t>Земельный участок (индивидуальная)</w:t>
            </w:r>
          </w:p>
          <w:p w:rsidR="008973FC" w:rsidRPr="00454175" w:rsidRDefault="008973FC" w:rsidP="00B259D4">
            <w:r>
              <w:t>Жилой дом (индивидуальная)</w:t>
            </w:r>
          </w:p>
        </w:tc>
        <w:tc>
          <w:tcPr>
            <w:tcW w:w="1108" w:type="dxa"/>
          </w:tcPr>
          <w:p w:rsidR="008973FC" w:rsidRDefault="008973FC" w:rsidP="00B259D4">
            <w:r>
              <w:t>1460,0</w:t>
            </w:r>
          </w:p>
          <w:p w:rsidR="008973FC" w:rsidRDefault="008973FC" w:rsidP="00B259D4"/>
          <w:p w:rsidR="008973FC" w:rsidRDefault="008973FC" w:rsidP="00B259D4"/>
          <w:p w:rsidR="008973FC" w:rsidRPr="00454175" w:rsidRDefault="008973FC" w:rsidP="00B259D4">
            <w:r>
              <w:t>39,30</w:t>
            </w:r>
          </w:p>
        </w:tc>
        <w:tc>
          <w:tcPr>
            <w:tcW w:w="1427" w:type="dxa"/>
          </w:tcPr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Pr="00454175" w:rsidRDefault="008973FC" w:rsidP="00B259D4">
            <w:r>
              <w:t>Россия</w:t>
            </w:r>
          </w:p>
        </w:tc>
        <w:tc>
          <w:tcPr>
            <w:tcW w:w="1902" w:type="dxa"/>
          </w:tcPr>
          <w:p w:rsidR="008973FC" w:rsidRPr="00454175" w:rsidRDefault="008973FC" w:rsidP="00B259D4">
            <w:r>
              <w:t>Не имеет</w:t>
            </w:r>
          </w:p>
        </w:tc>
        <w:tc>
          <w:tcPr>
            <w:tcW w:w="1721" w:type="dxa"/>
          </w:tcPr>
          <w:p w:rsidR="008973FC" w:rsidRPr="00454175" w:rsidRDefault="008973FC" w:rsidP="00B259D4">
            <w:r>
              <w:t>Квартира</w:t>
            </w:r>
          </w:p>
        </w:tc>
        <w:tc>
          <w:tcPr>
            <w:tcW w:w="1108" w:type="dxa"/>
            <w:gridSpan w:val="2"/>
          </w:tcPr>
          <w:p w:rsidR="008973FC" w:rsidRPr="00454175" w:rsidRDefault="008973FC" w:rsidP="00AC2427">
            <w:r>
              <w:t>41,3</w:t>
            </w:r>
          </w:p>
        </w:tc>
        <w:tc>
          <w:tcPr>
            <w:tcW w:w="1677" w:type="dxa"/>
            <w:gridSpan w:val="2"/>
          </w:tcPr>
          <w:p w:rsidR="008973FC" w:rsidRPr="00454175" w:rsidRDefault="008973FC" w:rsidP="00AC2427">
            <w:r>
              <w:t>Россия</w:t>
            </w:r>
          </w:p>
        </w:tc>
      </w:tr>
      <w:tr w:rsidR="008973FC" w:rsidRPr="00454175" w:rsidTr="00C76728">
        <w:tc>
          <w:tcPr>
            <w:tcW w:w="14436" w:type="dxa"/>
            <w:gridSpan w:val="12"/>
          </w:tcPr>
          <w:p w:rsidR="008973FC" w:rsidRPr="00454175" w:rsidRDefault="008973FC" w:rsidP="003C66B8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973FC" w:rsidRPr="00454175" w:rsidTr="002D218D">
        <w:tc>
          <w:tcPr>
            <w:tcW w:w="14436" w:type="dxa"/>
            <w:gridSpan w:val="12"/>
          </w:tcPr>
          <w:p w:rsidR="008973FC" w:rsidRDefault="008973FC" w:rsidP="003C66B8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8973FC" w:rsidRPr="00454175" w:rsidRDefault="008973FC" w:rsidP="003C66B8">
            <w:pPr>
              <w:jc w:val="center"/>
            </w:pPr>
          </w:p>
        </w:tc>
      </w:tr>
      <w:tr w:rsidR="008973FC" w:rsidRPr="00454175" w:rsidTr="00121F47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Гладышенко</w:t>
            </w: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Андрей</w:t>
            </w: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Викторович-</w:t>
            </w:r>
          </w:p>
          <w:p w:rsidR="008973FC" w:rsidRPr="00094D9E" w:rsidRDefault="008973FC" w:rsidP="00C8728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8973FC" w:rsidRPr="00447CA5" w:rsidRDefault="008973FC" w:rsidP="00AC242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76" w:type="dxa"/>
          </w:tcPr>
          <w:p w:rsidR="008973FC" w:rsidRPr="00454175" w:rsidRDefault="008973FC" w:rsidP="00AC2427">
            <w:r>
              <w:t>739859,04</w:t>
            </w:r>
          </w:p>
        </w:tc>
        <w:tc>
          <w:tcPr>
            <w:tcW w:w="2049" w:type="dxa"/>
          </w:tcPr>
          <w:p w:rsidR="008973FC" w:rsidRDefault="008973FC" w:rsidP="00B259D4">
            <w:r>
              <w:t>Квартира (индивидуальная)</w:t>
            </w:r>
          </w:p>
          <w:p w:rsidR="008973FC" w:rsidRDefault="008973FC" w:rsidP="00B259D4"/>
          <w:p w:rsidR="008973FC" w:rsidRDefault="008973FC" w:rsidP="00B259D4">
            <w:r>
              <w:t>гараж</w:t>
            </w:r>
          </w:p>
          <w:p w:rsidR="008973FC" w:rsidRDefault="008973FC" w:rsidP="00B259D4"/>
          <w:p w:rsidR="008973FC" w:rsidRPr="00454175" w:rsidRDefault="008973FC" w:rsidP="00B259D4"/>
        </w:tc>
        <w:tc>
          <w:tcPr>
            <w:tcW w:w="1108" w:type="dxa"/>
          </w:tcPr>
          <w:p w:rsidR="008973FC" w:rsidRDefault="008973FC" w:rsidP="00B259D4">
            <w:r>
              <w:t>19,9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23,6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Pr="00454175" w:rsidRDefault="008973FC" w:rsidP="00B259D4"/>
        </w:tc>
        <w:tc>
          <w:tcPr>
            <w:tcW w:w="1427" w:type="dxa"/>
          </w:tcPr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Россия</w:t>
            </w:r>
          </w:p>
          <w:p w:rsidR="008973FC" w:rsidRPr="00454175" w:rsidRDefault="008973FC" w:rsidP="00B259D4"/>
        </w:tc>
        <w:tc>
          <w:tcPr>
            <w:tcW w:w="1902" w:type="dxa"/>
          </w:tcPr>
          <w:p w:rsidR="008973FC" w:rsidRDefault="008973FC" w:rsidP="00B259D4"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Toyota</w:t>
                </w:r>
              </w:smartTag>
            </w:smartTag>
            <w:r>
              <w:t xml:space="preserve"> </w:t>
            </w:r>
            <w:r>
              <w:rPr>
                <w:lang w:val="en-AU"/>
              </w:rPr>
              <w:t>Prius</w:t>
            </w:r>
          </w:p>
          <w:p w:rsidR="008973FC" w:rsidRDefault="008973FC" w:rsidP="00B259D4"/>
          <w:p w:rsidR="008973FC" w:rsidRDefault="008973FC" w:rsidP="00B259D4"/>
          <w:p w:rsidR="008973FC" w:rsidRPr="00F01445" w:rsidRDefault="008973FC" w:rsidP="00B259D4"/>
        </w:tc>
        <w:tc>
          <w:tcPr>
            <w:tcW w:w="1721" w:type="dxa"/>
          </w:tcPr>
          <w:p w:rsidR="008973FC" w:rsidRPr="00376076" w:rsidRDefault="008973FC" w:rsidP="00B259D4"/>
        </w:tc>
        <w:tc>
          <w:tcPr>
            <w:tcW w:w="1108" w:type="dxa"/>
            <w:gridSpan w:val="2"/>
          </w:tcPr>
          <w:p w:rsidR="008973FC" w:rsidRPr="00454175" w:rsidRDefault="008973FC" w:rsidP="00AC2427"/>
        </w:tc>
        <w:tc>
          <w:tcPr>
            <w:tcW w:w="1677" w:type="dxa"/>
            <w:gridSpan w:val="2"/>
          </w:tcPr>
          <w:p w:rsidR="008973FC" w:rsidRPr="00454175" w:rsidRDefault="008973FC" w:rsidP="00AC2427"/>
        </w:tc>
      </w:tr>
      <w:tr w:rsidR="008973FC" w:rsidRPr="00454175" w:rsidTr="00121F47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супруга</w:t>
            </w:r>
          </w:p>
        </w:tc>
        <w:tc>
          <w:tcPr>
            <w:tcW w:w="1576" w:type="dxa"/>
          </w:tcPr>
          <w:p w:rsidR="008973FC" w:rsidRDefault="008973FC" w:rsidP="00AC2427">
            <w:r>
              <w:t>310727,69</w:t>
            </w:r>
          </w:p>
        </w:tc>
        <w:tc>
          <w:tcPr>
            <w:tcW w:w="2049" w:type="dxa"/>
          </w:tcPr>
          <w:p w:rsidR="008973FC" w:rsidRDefault="008973FC" w:rsidP="00B259D4">
            <w:r>
              <w:t>Квартира (общая долевая, ¼ доли)</w:t>
            </w:r>
          </w:p>
        </w:tc>
        <w:tc>
          <w:tcPr>
            <w:tcW w:w="1108" w:type="dxa"/>
          </w:tcPr>
          <w:p w:rsidR="008973FC" w:rsidRDefault="008973FC" w:rsidP="00B259D4">
            <w:r>
              <w:t>63,4</w:t>
            </w:r>
          </w:p>
        </w:tc>
        <w:tc>
          <w:tcPr>
            <w:tcW w:w="1427" w:type="dxa"/>
          </w:tcPr>
          <w:p w:rsidR="008973FC" w:rsidRDefault="008973FC" w:rsidP="00B259D4">
            <w:r>
              <w:t>Россия</w:t>
            </w:r>
          </w:p>
        </w:tc>
        <w:tc>
          <w:tcPr>
            <w:tcW w:w="1902" w:type="dxa"/>
          </w:tcPr>
          <w:p w:rsidR="008973FC" w:rsidRPr="005B5ED8" w:rsidRDefault="008973FC" w:rsidP="00B259D4">
            <w:r>
              <w:t>Не имеет</w:t>
            </w:r>
          </w:p>
        </w:tc>
        <w:tc>
          <w:tcPr>
            <w:tcW w:w="1721" w:type="dxa"/>
          </w:tcPr>
          <w:p w:rsidR="008973FC" w:rsidRDefault="008973FC" w:rsidP="00B259D4">
            <w:r>
              <w:t>Не имеет</w:t>
            </w:r>
          </w:p>
        </w:tc>
        <w:tc>
          <w:tcPr>
            <w:tcW w:w="1108" w:type="dxa"/>
            <w:gridSpan w:val="2"/>
          </w:tcPr>
          <w:p w:rsidR="008973FC" w:rsidRDefault="008973FC" w:rsidP="00AC2427"/>
        </w:tc>
        <w:tc>
          <w:tcPr>
            <w:tcW w:w="1677" w:type="dxa"/>
            <w:gridSpan w:val="2"/>
          </w:tcPr>
          <w:p w:rsidR="008973FC" w:rsidRDefault="008973FC" w:rsidP="00AC2427"/>
        </w:tc>
      </w:tr>
      <w:tr w:rsidR="008973FC" w:rsidRPr="00454175" w:rsidTr="00121F47">
        <w:tc>
          <w:tcPr>
            <w:tcW w:w="1868" w:type="dxa"/>
            <w:gridSpan w:val="2"/>
          </w:tcPr>
          <w:p w:rsidR="008973FC" w:rsidRPr="00454175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сын</w:t>
            </w:r>
          </w:p>
        </w:tc>
        <w:tc>
          <w:tcPr>
            <w:tcW w:w="1576" w:type="dxa"/>
          </w:tcPr>
          <w:p w:rsidR="008973FC" w:rsidRPr="00454175" w:rsidRDefault="008973FC" w:rsidP="00AC2427">
            <w:r>
              <w:t>Не имеет</w:t>
            </w:r>
          </w:p>
        </w:tc>
        <w:tc>
          <w:tcPr>
            <w:tcW w:w="2049" w:type="dxa"/>
          </w:tcPr>
          <w:p w:rsidR="008973FC" w:rsidRDefault="008973FC" w:rsidP="00376076">
            <w:r>
              <w:t>Квартира (общая долевая,1/4)</w:t>
            </w:r>
          </w:p>
          <w:p w:rsidR="008973FC" w:rsidRPr="00454175" w:rsidRDefault="008973FC" w:rsidP="00B259D4"/>
        </w:tc>
        <w:tc>
          <w:tcPr>
            <w:tcW w:w="1108" w:type="dxa"/>
          </w:tcPr>
          <w:p w:rsidR="008973FC" w:rsidRPr="00454175" w:rsidRDefault="008973FC" w:rsidP="00B259D4">
            <w:r>
              <w:t>63,4</w:t>
            </w:r>
          </w:p>
        </w:tc>
        <w:tc>
          <w:tcPr>
            <w:tcW w:w="1427" w:type="dxa"/>
          </w:tcPr>
          <w:p w:rsidR="008973FC" w:rsidRPr="00454175" w:rsidRDefault="008973FC" w:rsidP="00B259D4">
            <w:r>
              <w:t>Россия</w:t>
            </w:r>
          </w:p>
        </w:tc>
        <w:tc>
          <w:tcPr>
            <w:tcW w:w="1902" w:type="dxa"/>
          </w:tcPr>
          <w:p w:rsidR="008973FC" w:rsidRPr="00454175" w:rsidRDefault="008973FC" w:rsidP="00B259D4">
            <w:r>
              <w:t>Не имеет</w:t>
            </w:r>
          </w:p>
        </w:tc>
        <w:tc>
          <w:tcPr>
            <w:tcW w:w="1721" w:type="dxa"/>
          </w:tcPr>
          <w:p w:rsidR="008973FC" w:rsidRPr="00454175" w:rsidRDefault="008973FC" w:rsidP="00B259D4">
            <w:r>
              <w:t>Не имеет</w:t>
            </w:r>
          </w:p>
        </w:tc>
        <w:tc>
          <w:tcPr>
            <w:tcW w:w="1108" w:type="dxa"/>
            <w:gridSpan w:val="2"/>
          </w:tcPr>
          <w:p w:rsidR="008973FC" w:rsidRPr="00454175" w:rsidRDefault="008973FC" w:rsidP="00AC2427"/>
        </w:tc>
        <w:tc>
          <w:tcPr>
            <w:tcW w:w="1677" w:type="dxa"/>
            <w:gridSpan w:val="2"/>
          </w:tcPr>
          <w:p w:rsidR="008973FC" w:rsidRPr="00454175" w:rsidRDefault="008973FC" w:rsidP="00AC2427"/>
        </w:tc>
      </w:tr>
      <w:tr w:rsidR="008973FC" w:rsidRPr="00454175" w:rsidTr="00DA3D91">
        <w:tc>
          <w:tcPr>
            <w:tcW w:w="14436" w:type="dxa"/>
            <w:gridSpan w:val="12"/>
          </w:tcPr>
          <w:p w:rsidR="008973FC" w:rsidRDefault="008973FC" w:rsidP="00AC2427"/>
          <w:p w:rsidR="008973FC" w:rsidRDefault="008973FC" w:rsidP="00F23521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973FC" w:rsidRPr="00454175" w:rsidRDefault="008973FC" w:rsidP="00AC2427"/>
        </w:tc>
      </w:tr>
      <w:tr w:rsidR="008973FC" w:rsidRPr="00454175" w:rsidTr="00B96544">
        <w:tc>
          <w:tcPr>
            <w:tcW w:w="14436" w:type="dxa"/>
            <w:gridSpan w:val="12"/>
          </w:tcPr>
          <w:p w:rsidR="008973FC" w:rsidRPr="008B0835" w:rsidRDefault="008973FC" w:rsidP="00F23521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8973FC" w:rsidRPr="00454175" w:rsidRDefault="008973FC" w:rsidP="00F23521">
            <w:pPr>
              <w:jc w:val="center"/>
            </w:pPr>
          </w:p>
        </w:tc>
      </w:tr>
      <w:tr w:rsidR="008973FC" w:rsidRPr="00454175" w:rsidTr="00121F47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Денисенко</w:t>
            </w: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Сергей</w:t>
            </w: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Владимирович-</w:t>
            </w:r>
          </w:p>
          <w:p w:rsidR="008973FC" w:rsidRPr="00094D9E" w:rsidRDefault="008973FC" w:rsidP="00C8728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8973FC" w:rsidRPr="0044404D" w:rsidRDefault="008973FC" w:rsidP="00AC242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76" w:type="dxa"/>
          </w:tcPr>
          <w:p w:rsidR="008973FC" w:rsidRPr="00454175" w:rsidRDefault="008973FC" w:rsidP="00AC2427">
            <w:r>
              <w:t>181318,46</w:t>
            </w:r>
          </w:p>
        </w:tc>
        <w:tc>
          <w:tcPr>
            <w:tcW w:w="2049" w:type="dxa"/>
          </w:tcPr>
          <w:p w:rsidR="008973FC" w:rsidRPr="00454175" w:rsidRDefault="008973FC" w:rsidP="00B259D4">
            <w:r>
              <w:t>Квартира (индивидуальная)</w:t>
            </w:r>
          </w:p>
        </w:tc>
        <w:tc>
          <w:tcPr>
            <w:tcW w:w="1108" w:type="dxa"/>
          </w:tcPr>
          <w:p w:rsidR="008973FC" w:rsidRPr="00454175" w:rsidRDefault="008973FC" w:rsidP="00B259D4">
            <w:r>
              <w:t>30,8</w:t>
            </w:r>
          </w:p>
        </w:tc>
        <w:tc>
          <w:tcPr>
            <w:tcW w:w="1427" w:type="dxa"/>
          </w:tcPr>
          <w:p w:rsidR="008973FC" w:rsidRPr="00454175" w:rsidRDefault="008973FC" w:rsidP="00B259D4">
            <w:r>
              <w:t>Россия</w:t>
            </w:r>
          </w:p>
        </w:tc>
        <w:tc>
          <w:tcPr>
            <w:tcW w:w="1902" w:type="dxa"/>
          </w:tcPr>
          <w:p w:rsidR="008973FC" w:rsidRPr="00021B78" w:rsidRDefault="008973FC" w:rsidP="00B259D4">
            <w:pPr>
              <w:rPr>
                <w:lang w:val="en-US"/>
              </w:rPr>
            </w:pPr>
          </w:p>
        </w:tc>
        <w:tc>
          <w:tcPr>
            <w:tcW w:w="1721" w:type="dxa"/>
          </w:tcPr>
          <w:p w:rsidR="008973FC" w:rsidRPr="00454175" w:rsidRDefault="008973FC" w:rsidP="00B259D4">
            <w:r>
              <w:t>Не имеет</w:t>
            </w:r>
          </w:p>
        </w:tc>
        <w:tc>
          <w:tcPr>
            <w:tcW w:w="1108" w:type="dxa"/>
            <w:gridSpan w:val="2"/>
          </w:tcPr>
          <w:p w:rsidR="008973FC" w:rsidRPr="00454175" w:rsidRDefault="008973FC" w:rsidP="00AC2427"/>
        </w:tc>
        <w:tc>
          <w:tcPr>
            <w:tcW w:w="1677" w:type="dxa"/>
            <w:gridSpan w:val="2"/>
          </w:tcPr>
          <w:p w:rsidR="008973FC" w:rsidRPr="00454175" w:rsidRDefault="008973FC" w:rsidP="00AC2427"/>
        </w:tc>
      </w:tr>
      <w:tr w:rsidR="008973FC" w:rsidRPr="00454175" w:rsidTr="00121F47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супруга</w:t>
            </w:r>
          </w:p>
        </w:tc>
        <w:tc>
          <w:tcPr>
            <w:tcW w:w="1576" w:type="dxa"/>
          </w:tcPr>
          <w:p w:rsidR="008973FC" w:rsidRPr="00454175" w:rsidRDefault="008973FC" w:rsidP="00AC2427">
            <w:r>
              <w:t>585618,56</w:t>
            </w:r>
          </w:p>
        </w:tc>
        <w:tc>
          <w:tcPr>
            <w:tcW w:w="2049" w:type="dxa"/>
          </w:tcPr>
          <w:p w:rsidR="008973FC" w:rsidRPr="00454175" w:rsidRDefault="008973FC" w:rsidP="00B259D4">
            <w:r>
              <w:t>Не имеет</w:t>
            </w:r>
          </w:p>
        </w:tc>
        <w:tc>
          <w:tcPr>
            <w:tcW w:w="1108" w:type="dxa"/>
          </w:tcPr>
          <w:p w:rsidR="008973FC" w:rsidRPr="00454175" w:rsidRDefault="008973FC" w:rsidP="00B259D4"/>
        </w:tc>
        <w:tc>
          <w:tcPr>
            <w:tcW w:w="1427" w:type="dxa"/>
          </w:tcPr>
          <w:p w:rsidR="008973FC" w:rsidRPr="00454175" w:rsidRDefault="008973FC" w:rsidP="00B259D4"/>
        </w:tc>
        <w:tc>
          <w:tcPr>
            <w:tcW w:w="1902" w:type="dxa"/>
          </w:tcPr>
          <w:p w:rsidR="008973FC" w:rsidRPr="00454175" w:rsidRDefault="008973FC" w:rsidP="00B259D4">
            <w:r>
              <w:t>Не имеет</w:t>
            </w:r>
          </w:p>
        </w:tc>
        <w:tc>
          <w:tcPr>
            <w:tcW w:w="1721" w:type="dxa"/>
          </w:tcPr>
          <w:p w:rsidR="008973FC" w:rsidRPr="00454175" w:rsidRDefault="008973FC" w:rsidP="00B259D4">
            <w:r>
              <w:t>Квартира</w:t>
            </w:r>
          </w:p>
        </w:tc>
        <w:tc>
          <w:tcPr>
            <w:tcW w:w="1108" w:type="dxa"/>
            <w:gridSpan w:val="2"/>
          </w:tcPr>
          <w:p w:rsidR="008973FC" w:rsidRPr="00454175" w:rsidRDefault="008973FC" w:rsidP="00AC2427">
            <w:r>
              <w:t>30,8</w:t>
            </w:r>
          </w:p>
        </w:tc>
        <w:tc>
          <w:tcPr>
            <w:tcW w:w="1677" w:type="dxa"/>
            <w:gridSpan w:val="2"/>
          </w:tcPr>
          <w:p w:rsidR="008973FC" w:rsidRPr="00454175" w:rsidRDefault="008973FC" w:rsidP="00AC2427">
            <w:r>
              <w:t>Россия</w:t>
            </w:r>
          </w:p>
        </w:tc>
      </w:tr>
      <w:tr w:rsidR="008973FC" w:rsidRPr="00454175" w:rsidTr="00383661">
        <w:tc>
          <w:tcPr>
            <w:tcW w:w="14436" w:type="dxa"/>
            <w:gridSpan w:val="12"/>
          </w:tcPr>
          <w:p w:rsidR="008973FC" w:rsidRPr="00702CF0" w:rsidRDefault="008973FC" w:rsidP="00FA32BB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973FC" w:rsidRPr="00454175" w:rsidTr="00121584">
        <w:tc>
          <w:tcPr>
            <w:tcW w:w="14436" w:type="dxa"/>
            <w:gridSpan w:val="12"/>
          </w:tcPr>
          <w:p w:rsidR="008973FC" w:rsidRPr="00702CF0" w:rsidRDefault="008973FC" w:rsidP="008F1CE1">
            <w:pPr>
              <w:jc w:val="center"/>
            </w:pPr>
            <w:r w:rsidRPr="008B0835">
              <w:rPr>
                <w:i/>
              </w:rPr>
              <w:t>Сделки не совершались</w:t>
            </w:r>
          </w:p>
        </w:tc>
      </w:tr>
      <w:tr w:rsidR="008973FC" w:rsidRPr="00454175" w:rsidTr="00121F47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Муратов</w:t>
            </w: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Борис Михайлович- </w:t>
            </w:r>
          </w:p>
          <w:p w:rsidR="008973FC" w:rsidRPr="00094D9E" w:rsidRDefault="008973FC" w:rsidP="009D2CB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8973FC" w:rsidRPr="0044404D" w:rsidRDefault="008973FC" w:rsidP="00AC2427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8973FC" w:rsidRPr="00454175" w:rsidRDefault="008973FC" w:rsidP="00AC2427">
            <w:r>
              <w:t>896251,42</w:t>
            </w:r>
          </w:p>
        </w:tc>
        <w:tc>
          <w:tcPr>
            <w:tcW w:w="2049" w:type="dxa"/>
          </w:tcPr>
          <w:p w:rsidR="008973FC" w:rsidRDefault="008973FC" w:rsidP="00B259D4">
            <w:r>
              <w:t>Земельный участок (индивидуальная)</w:t>
            </w:r>
          </w:p>
          <w:p w:rsidR="008973FC" w:rsidRDefault="008973FC" w:rsidP="00B259D4"/>
          <w:p w:rsidR="008973FC" w:rsidRPr="00454175" w:rsidRDefault="008973FC" w:rsidP="00B259D4">
            <w:r>
              <w:t>Жилой дом (индивидуальная)</w:t>
            </w:r>
          </w:p>
        </w:tc>
        <w:tc>
          <w:tcPr>
            <w:tcW w:w="1108" w:type="dxa"/>
          </w:tcPr>
          <w:p w:rsidR="008973FC" w:rsidRDefault="008973FC" w:rsidP="00B259D4">
            <w:r>
              <w:t>1500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Pr="00454175" w:rsidRDefault="008973FC" w:rsidP="00B259D4">
            <w:r>
              <w:t>31,5</w:t>
            </w:r>
          </w:p>
        </w:tc>
        <w:tc>
          <w:tcPr>
            <w:tcW w:w="1427" w:type="dxa"/>
          </w:tcPr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Pr="00454175" w:rsidRDefault="008973FC" w:rsidP="00B259D4">
            <w:r>
              <w:t>Россия</w:t>
            </w:r>
          </w:p>
        </w:tc>
        <w:tc>
          <w:tcPr>
            <w:tcW w:w="1902" w:type="dxa"/>
          </w:tcPr>
          <w:p w:rsidR="008973FC" w:rsidRPr="0014306F" w:rsidRDefault="008973FC" w:rsidP="00B259D4">
            <w:smartTag w:uri="urn:schemas-microsoft-com:office:smarttags" w:element="City">
              <w:smartTag w:uri="urn:schemas-microsoft-com:office:smarttags" w:element="place">
                <w:r>
                  <w:rPr>
                    <w:lang w:val="en-AU"/>
                  </w:rPr>
                  <w:t>Toyota</w:t>
                </w:r>
              </w:smartTag>
            </w:smartTag>
            <w:r w:rsidRPr="0014306F">
              <w:t xml:space="preserve"> </w:t>
            </w:r>
            <w:r>
              <w:rPr>
                <w:lang w:val="en-AU"/>
              </w:rPr>
              <w:t>Camri</w:t>
            </w:r>
          </w:p>
          <w:p w:rsidR="008973FC" w:rsidRPr="0014306F" w:rsidRDefault="008973FC" w:rsidP="00B259D4"/>
          <w:p w:rsidR="008973FC" w:rsidRDefault="008973FC" w:rsidP="00B259D4">
            <w:r>
              <w:t>Волга ГАЗ 31105</w:t>
            </w:r>
          </w:p>
          <w:p w:rsidR="008973FC" w:rsidRDefault="008973FC" w:rsidP="00B259D4"/>
          <w:p w:rsidR="008973FC" w:rsidRPr="009D2CB0" w:rsidRDefault="008973FC" w:rsidP="00B259D4">
            <w:r>
              <w:t xml:space="preserve">УАЗ 452Д </w:t>
            </w:r>
          </w:p>
        </w:tc>
        <w:tc>
          <w:tcPr>
            <w:tcW w:w="1721" w:type="dxa"/>
          </w:tcPr>
          <w:p w:rsidR="008973FC" w:rsidRDefault="008973FC" w:rsidP="00B259D4">
            <w:r>
              <w:t xml:space="preserve">Квартира </w:t>
            </w:r>
          </w:p>
          <w:p w:rsidR="008973FC" w:rsidRDefault="008973FC" w:rsidP="00B259D4"/>
          <w:p w:rsidR="008973FC" w:rsidRDefault="008973FC" w:rsidP="00B259D4">
            <w:r>
              <w:t>Гаражный бокс</w:t>
            </w:r>
          </w:p>
          <w:p w:rsidR="008973FC" w:rsidRDefault="008973FC" w:rsidP="00B259D4"/>
          <w:p w:rsidR="008973FC" w:rsidRPr="00454175" w:rsidRDefault="008973FC" w:rsidP="00B259D4">
            <w:r>
              <w:t>Земельный участок под гаражом</w:t>
            </w:r>
          </w:p>
        </w:tc>
        <w:tc>
          <w:tcPr>
            <w:tcW w:w="1108" w:type="dxa"/>
            <w:gridSpan w:val="2"/>
          </w:tcPr>
          <w:p w:rsidR="008973FC" w:rsidRDefault="008973FC" w:rsidP="00AC2427">
            <w:r>
              <w:t>48,6</w:t>
            </w:r>
          </w:p>
          <w:p w:rsidR="008973FC" w:rsidRDefault="008973FC" w:rsidP="00AC2427"/>
          <w:p w:rsidR="008973FC" w:rsidRDefault="008973FC" w:rsidP="00AC2427">
            <w:r>
              <w:t>30,0</w:t>
            </w:r>
          </w:p>
          <w:p w:rsidR="008973FC" w:rsidRDefault="008973FC" w:rsidP="00AC2427"/>
          <w:p w:rsidR="008973FC" w:rsidRDefault="008973FC" w:rsidP="00AC2427"/>
          <w:p w:rsidR="008973FC" w:rsidRPr="00454175" w:rsidRDefault="008973FC" w:rsidP="00AC2427">
            <w:r>
              <w:t>30,0</w:t>
            </w:r>
          </w:p>
        </w:tc>
        <w:tc>
          <w:tcPr>
            <w:tcW w:w="1677" w:type="dxa"/>
            <w:gridSpan w:val="2"/>
          </w:tcPr>
          <w:p w:rsidR="008973FC" w:rsidRDefault="008973FC" w:rsidP="00AC2427">
            <w:r>
              <w:t>Россия</w:t>
            </w:r>
          </w:p>
          <w:p w:rsidR="008973FC" w:rsidRDefault="008973FC" w:rsidP="00AC2427"/>
          <w:p w:rsidR="008973FC" w:rsidRDefault="008973FC" w:rsidP="00AC2427">
            <w:r>
              <w:t>Россия</w:t>
            </w:r>
          </w:p>
          <w:p w:rsidR="008973FC" w:rsidRDefault="008973FC" w:rsidP="00AC2427"/>
          <w:p w:rsidR="008973FC" w:rsidRDefault="008973FC" w:rsidP="00AC2427"/>
          <w:p w:rsidR="008973FC" w:rsidRPr="00454175" w:rsidRDefault="008973FC" w:rsidP="00AC2427">
            <w:r>
              <w:t>Россия</w:t>
            </w:r>
          </w:p>
        </w:tc>
      </w:tr>
      <w:tr w:rsidR="008973FC" w:rsidRPr="00454175" w:rsidTr="00121F47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супруга</w:t>
            </w:r>
          </w:p>
        </w:tc>
        <w:tc>
          <w:tcPr>
            <w:tcW w:w="1576" w:type="dxa"/>
          </w:tcPr>
          <w:p w:rsidR="008973FC" w:rsidRDefault="008973FC" w:rsidP="00AC2427">
            <w:r>
              <w:t>223862,15</w:t>
            </w:r>
          </w:p>
        </w:tc>
        <w:tc>
          <w:tcPr>
            <w:tcW w:w="2049" w:type="dxa"/>
          </w:tcPr>
          <w:p w:rsidR="008973FC" w:rsidRDefault="008973FC" w:rsidP="00B259D4">
            <w:r>
              <w:t>Квартира (индивидуальная)</w:t>
            </w:r>
          </w:p>
          <w:p w:rsidR="008973FC" w:rsidRDefault="008973FC" w:rsidP="00B259D4">
            <w:r>
              <w:t>Квартира (индивидуальная)</w:t>
            </w:r>
          </w:p>
        </w:tc>
        <w:tc>
          <w:tcPr>
            <w:tcW w:w="1108" w:type="dxa"/>
          </w:tcPr>
          <w:p w:rsidR="008973FC" w:rsidRDefault="008973FC" w:rsidP="00B259D4">
            <w:r>
              <w:t>48,6</w:t>
            </w:r>
          </w:p>
          <w:p w:rsidR="008973FC" w:rsidRDefault="008973FC" w:rsidP="00B259D4"/>
          <w:p w:rsidR="008973FC" w:rsidRDefault="008973FC" w:rsidP="00B259D4">
            <w:r>
              <w:t>29,2</w:t>
            </w:r>
          </w:p>
        </w:tc>
        <w:tc>
          <w:tcPr>
            <w:tcW w:w="1427" w:type="dxa"/>
          </w:tcPr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>
            <w:r>
              <w:t>Россия</w:t>
            </w:r>
          </w:p>
        </w:tc>
        <w:tc>
          <w:tcPr>
            <w:tcW w:w="1902" w:type="dxa"/>
          </w:tcPr>
          <w:p w:rsidR="008973FC" w:rsidRPr="00461CBF" w:rsidRDefault="008973FC" w:rsidP="00B259D4">
            <w:r>
              <w:t>Не имеет</w:t>
            </w:r>
          </w:p>
        </w:tc>
        <w:tc>
          <w:tcPr>
            <w:tcW w:w="1721" w:type="dxa"/>
          </w:tcPr>
          <w:p w:rsidR="008973FC" w:rsidRDefault="008973FC" w:rsidP="00461CBF">
            <w:r>
              <w:t>Гаражный бокс</w:t>
            </w:r>
          </w:p>
          <w:p w:rsidR="008973FC" w:rsidRDefault="008973FC" w:rsidP="00461CBF"/>
          <w:p w:rsidR="008973FC" w:rsidRDefault="008973FC" w:rsidP="00461CBF">
            <w:r>
              <w:t>Земельный участок под гаражом</w:t>
            </w:r>
          </w:p>
        </w:tc>
        <w:tc>
          <w:tcPr>
            <w:tcW w:w="1108" w:type="dxa"/>
            <w:gridSpan w:val="2"/>
          </w:tcPr>
          <w:p w:rsidR="008973FC" w:rsidRDefault="008973FC" w:rsidP="00AC2427">
            <w:r>
              <w:t>30,0</w:t>
            </w:r>
          </w:p>
          <w:p w:rsidR="008973FC" w:rsidRDefault="008973FC" w:rsidP="00AC2427"/>
          <w:p w:rsidR="008973FC" w:rsidRDefault="008973FC" w:rsidP="00AC2427"/>
          <w:p w:rsidR="008973FC" w:rsidRDefault="008973FC" w:rsidP="00AC2427">
            <w:r>
              <w:t>30,0</w:t>
            </w:r>
          </w:p>
        </w:tc>
        <w:tc>
          <w:tcPr>
            <w:tcW w:w="1677" w:type="dxa"/>
            <w:gridSpan w:val="2"/>
          </w:tcPr>
          <w:p w:rsidR="008973FC" w:rsidRDefault="008973FC" w:rsidP="00AC2427">
            <w:r>
              <w:t>Россия</w:t>
            </w:r>
          </w:p>
          <w:p w:rsidR="008973FC" w:rsidRDefault="008973FC" w:rsidP="00AC2427"/>
          <w:p w:rsidR="008973FC" w:rsidRDefault="008973FC" w:rsidP="00AC2427"/>
          <w:p w:rsidR="008973FC" w:rsidRDefault="008973FC" w:rsidP="00AC2427">
            <w:r>
              <w:t>Россия</w:t>
            </w:r>
          </w:p>
        </w:tc>
      </w:tr>
      <w:tr w:rsidR="008973FC" w:rsidRPr="00454175" w:rsidTr="009D62F5">
        <w:tc>
          <w:tcPr>
            <w:tcW w:w="14436" w:type="dxa"/>
            <w:gridSpan w:val="12"/>
          </w:tcPr>
          <w:p w:rsidR="008973FC" w:rsidRPr="00702CF0" w:rsidRDefault="008973FC" w:rsidP="00FA32BB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973FC" w:rsidRPr="00454175" w:rsidTr="00170ED2">
        <w:tc>
          <w:tcPr>
            <w:tcW w:w="14436" w:type="dxa"/>
            <w:gridSpan w:val="12"/>
          </w:tcPr>
          <w:p w:rsidR="008973FC" w:rsidRPr="00702CF0" w:rsidRDefault="008973FC" w:rsidP="00FA32BB">
            <w:pPr>
              <w:jc w:val="center"/>
            </w:pPr>
            <w:r w:rsidRPr="008B0835">
              <w:rPr>
                <w:i/>
              </w:rPr>
              <w:t>Сделки не совершались</w:t>
            </w:r>
          </w:p>
        </w:tc>
      </w:tr>
      <w:tr w:rsidR="008973FC" w:rsidRPr="00454175" w:rsidTr="00121F47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Баранович</w:t>
            </w: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Мария Алексеевна-</w:t>
            </w:r>
          </w:p>
          <w:p w:rsidR="008973FC" w:rsidRPr="00094D9E" w:rsidRDefault="008973FC" w:rsidP="00042F3F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8973FC" w:rsidRPr="0044404D" w:rsidRDefault="008973FC" w:rsidP="00042F3F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973FC" w:rsidRPr="00686E74" w:rsidRDefault="008973FC" w:rsidP="00AC242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76" w:type="dxa"/>
          </w:tcPr>
          <w:p w:rsidR="008973FC" w:rsidRPr="00454175" w:rsidRDefault="008973FC" w:rsidP="00AC2427">
            <w:r>
              <w:t>698209,73</w:t>
            </w:r>
          </w:p>
        </w:tc>
        <w:tc>
          <w:tcPr>
            <w:tcW w:w="2049" w:type="dxa"/>
          </w:tcPr>
          <w:p w:rsidR="008973FC" w:rsidRDefault="008973FC" w:rsidP="00A51D27">
            <w:r>
              <w:t>Жилой дом (общая совместная)</w:t>
            </w:r>
          </w:p>
          <w:p w:rsidR="008973FC" w:rsidRDefault="008973FC" w:rsidP="00A51D27"/>
          <w:p w:rsidR="008973FC" w:rsidRPr="00454175" w:rsidRDefault="008973FC" w:rsidP="00A51D27"/>
        </w:tc>
        <w:tc>
          <w:tcPr>
            <w:tcW w:w="1108" w:type="dxa"/>
          </w:tcPr>
          <w:p w:rsidR="008973FC" w:rsidRDefault="008973FC" w:rsidP="00A51D27">
            <w:r>
              <w:t>70,30</w:t>
            </w:r>
          </w:p>
          <w:p w:rsidR="008973FC" w:rsidRDefault="008973FC" w:rsidP="00A51D27"/>
          <w:p w:rsidR="008973FC" w:rsidRDefault="008973FC" w:rsidP="00A51D27"/>
          <w:p w:rsidR="008973FC" w:rsidRDefault="008973FC" w:rsidP="00A51D27"/>
          <w:p w:rsidR="008973FC" w:rsidRDefault="008973FC" w:rsidP="00A51D27"/>
          <w:p w:rsidR="008973FC" w:rsidRPr="00454175" w:rsidRDefault="008973FC" w:rsidP="00A51D27"/>
        </w:tc>
        <w:tc>
          <w:tcPr>
            <w:tcW w:w="1427" w:type="dxa"/>
          </w:tcPr>
          <w:p w:rsidR="008973FC" w:rsidRDefault="008973FC" w:rsidP="00A51D27">
            <w:r>
              <w:t>Россия</w:t>
            </w:r>
          </w:p>
          <w:p w:rsidR="008973FC" w:rsidRDefault="008973FC" w:rsidP="00A51D27"/>
          <w:p w:rsidR="008973FC" w:rsidRDefault="008973FC" w:rsidP="00A51D27"/>
          <w:p w:rsidR="008973FC" w:rsidRDefault="008973FC" w:rsidP="00A51D27"/>
          <w:p w:rsidR="008973FC" w:rsidRDefault="008973FC" w:rsidP="00A51D27"/>
          <w:p w:rsidR="008973FC" w:rsidRPr="00454175" w:rsidRDefault="008973FC" w:rsidP="00A51D27"/>
        </w:tc>
        <w:tc>
          <w:tcPr>
            <w:tcW w:w="1902" w:type="dxa"/>
          </w:tcPr>
          <w:p w:rsidR="008973FC" w:rsidRPr="000A3F00" w:rsidRDefault="008973FC" w:rsidP="00B259D4">
            <w:r>
              <w:t>Не имеет</w:t>
            </w:r>
          </w:p>
        </w:tc>
        <w:tc>
          <w:tcPr>
            <w:tcW w:w="1721" w:type="dxa"/>
          </w:tcPr>
          <w:p w:rsidR="008973FC" w:rsidRPr="008F12CD" w:rsidRDefault="008973FC" w:rsidP="00B259D4">
            <w:r>
              <w:t>Не имеет</w:t>
            </w:r>
          </w:p>
        </w:tc>
        <w:tc>
          <w:tcPr>
            <w:tcW w:w="1108" w:type="dxa"/>
            <w:gridSpan w:val="2"/>
          </w:tcPr>
          <w:p w:rsidR="008973FC" w:rsidRPr="00454175" w:rsidRDefault="008973FC" w:rsidP="00AC2427"/>
        </w:tc>
        <w:tc>
          <w:tcPr>
            <w:tcW w:w="1677" w:type="dxa"/>
            <w:gridSpan w:val="2"/>
          </w:tcPr>
          <w:p w:rsidR="008973FC" w:rsidRPr="00454175" w:rsidRDefault="008973FC" w:rsidP="00AC2427"/>
        </w:tc>
      </w:tr>
      <w:tr w:rsidR="008973FC" w:rsidRPr="00454175" w:rsidTr="00121F47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супруг</w:t>
            </w:r>
          </w:p>
        </w:tc>
        <w:tc>
          <w:tcPr>
            <w:tcW w:w="1576" w:type="dxa"/>
          </w:tcPr>
          <w:p w:rsidR="008973FC" w:rsidRDefault="008973FC" w:rsidP="00AC2427">
            <w:r>
              <w:t>196304,36</w:t>
            </w:r>
          </w:p>
        </w:tc>
        <w:tc>
          <w:tcPr>
            <w:tcW w:w="2049" w:type="dxa"/>
          </w:tcPr>
          <w:p w:rsidR="008973FC" w:rsidRDefault="008973FC" w:rsidP="00A51D27">
            <w:r>
              <w:t>Жилой дом (общая совместная)</w:t>
            </w:r>
          </w:p>
          <w:p w:rsidR="008973FC" w:rsidRDefault="008973FC" w:rsidP="00A51D27"/>
          <w:p w:rsidR="008973FC" w:rsidRPr="00454175" w:rsidRDefault="008973FC" w:rsidP="00A51D27"/>
        </w:tc>
        <w:tc>
          <w:tcPr>
            <w:tcW w:w="1108" w:type="dxa"/>
          </w:tcPr>
          <w:p w:rsidR="008973FC" w:rsidRDefault="008973FC" w:rsidP="00A51D27">
            <w:r>
              <w:t>70,30</w:t>
            </w:r>
          </w:p>
          <w:p w:rsidR="008973FC" w:rsidRDefault="008973FC" w:rsidP="00A51D27"/>
          <w:p w:rsidR="008973FC" w:rsidRDefault="008973FC" w:rsidP="00A51D27"/>
          <w:p w:rsidR="008973FC" w:rsidRDefault="008973FC" w:rsidP="00A51D27"/>
          <w:p w:rsidR="008973FC" w:rsidRDefault="008973FC" w:rsidP="00A51D27"/>
          <w:p w:rsidR="008973FC" w:rsidRPr="00454175" w:rsidRDefault="008973FC" w:rsidP="00A51D27"/>
        </w:tc>
        <w:tc>
          <w:tcPr>
            <w:tcW w:w="1427" w:type="dxa"/>
          </w:tcPr>
          <w:p w:rsidR="008973FC" w:rsidRDefault="008973FC" w:rsidP="00A51D27">
            <w:r>
              <w:t>Россия</w:t>
            </w:r>
          </w:p>
          <w:p w:rsidR="008973FC" w:rsidRDefault="008973FC" w:rsidP="00A51D27"/>
          <w:p w:rsidR="008973FC" w:rsidRDefault="008973FC" w:rsidP="00A51D27"/>
          <w:p w:rsidR="008973FC" w:rsidRDefault="008973FC" w:rsidP="00A51D27"/>
          <w:p w:rsidR="008973FC" w:rsidRDefault="008973FC" w:rsidP="00A51D27"/>
          <w:p w:rsidR="008973FC" w:rsidRPr="00454175" w:rsidRDefault="008973FC" w:rsidP="00A51D27"/>
        </w:tc>
        <w:tc>
          <w:tcPr>
            <w:tcW w:w="1902" w:type="dxa"/>
          </w:tcPr>
          <w:p w:rsidR="008973FC" w:rsidRPr="009F4027" w:rsidRDefault="008973FC" w:rsidP="00B259D4">
            <w:pPr>
              <w:rPr>
                <w:lang w:val="en-AU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AU"/>
                  </w:rPr>
                  <w:t>Toyota</w:t>
                </w:r>
              </w:smartTag>
            </w:smartTag>
            <w:r>
              <w:rPr>
                <w:lang w:val="en-AU"/>
              </w:rPr>
              <w:t xml:space="preserve"> Carina</w:t>
            </w:r>
          </w:p>
        </w:tc>
        <w:tc>
          <w:tcPr>
            <w:tcW w:w="1721" w:type="dxa"/>
          </w:tcPr>
          <w:p w:rsidR="008973FC" w:rsidRPr="009F4027" w:rsidRDefault="008973FC" w:rsidP="00B259D4">
            <w:r>
              <w:t>Не имеет</w:t>
            </w:r>
          </w:p>
        </w:tc>
        <w:tc>
          <w:tcPr>
            <w:tcW w:w="1108" w:type="dxa"/>
            <w:gridSpan w:val="2"/>
          </w:tcPr>
          <w:p w:rsidR="008973FC" w:rsidRPr="00454175" w:rsidRDefault="008973FC" w:rsidP="00AC2427"/>
        </w:tc>
        <w:tc>
          <w:tcPr>
            <w:tcW w:w="1677" w:type="dxa"/>
            <w:gridSpan w:val="2"/>
          </w:tcPr>
          <w:p w:rsidR="008973FC" w:rsidRPr="00454175" w:rsidRDefault="008973FC" w:rsidP="00AC2427"/>
        </w:tc>
      </w:tr>
      <w:tr w:rsidR="008973FC" w:rsidRPr="00454175" w:rsidTr="005000A3">
        <w:trPr>
          <w:trHeight w:val="390"/>
        </w:trPr>
        <w:tc>
          <w:tcPr>
            <w:tcW w:w="14436" w:type="dxa"/>
            <w:gridSpan w:val="12"/>
          </w:tcPr>
          <w:p w:rsidR="008973FC" w:rsidRPr="00702CF0" w:rsidRDefault="008973FC" w:rsidP="00C52E2F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973FC" w:rsidRPr="00454175" w:rsidTr="005000A3">
        <w:trPr>
          <w:trHeight w:val="435"/>
        </w:trPr>
        <w:tc>
          <w:tcPr>
            <w:tcW w:w="14436" w:type="dxa"/>
            <w:gridSpan w:val="12"/>
          </w:tcPr>
          <w:p w:rsidR="008973FC" w:rsidRPr="00702CF0" w:rsidRDefault="008973FC" w:rsidP="005000A3">
            <w:pPr>
              <w:jc w:val="center"/>
            </w:pPr>
            <w:r w:rsidRPr="008B0835">
              <w:rPr>
                <w:i/>
              </w:rPr>
              <w:t>Сделки не совершались</w:t>
            </w:r>
          </w:p>
        </w:tc>
      </w:tr>
      <w:tr w:rsidR="008973FC" w:rsidRPr="00454175" w:rsidTr="003070A7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Головаш Нина Алексеевна-</w:t>
            </w:r>
          </w:p>
          <w:p w:rsidR="008973FC" w:rsidRPr="00094D9E" w:rsidRDefault="008973FC" w:rsidP="000A3F0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8973FC" w:rsidRPr="005842C7" w:rsidRDefault="008973FC" w:rsidP="00AC242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76" w:type="dxa"/>
          </w:tcPr>
          <w:p w:rsidR="008973FC" w:rsidRPr="00454175" w:rsidRDefault="008973FC" w:rsidP="00AC2427">
            <w:r>
              <w:t>448790,72</w:t>
            </w:r>
          </w:p>
        </w:tc>
        <w:tc>
          <w:tcPr>
            <w:tcW w:w="2049" w:type="dxa"/>
          </w:tcPr>
          <w:p w:rsidR="008973FC" w:rsidRDefault="008973FC" w:rsidP="00B259D4">
            <w:r>
              <w:t>Жилой дом</w:t>
            </w:r>
          </w:p>
          <w:p w:rsidR="008973FC" w:rsidRPr="00423F50" w:rsidRDefault="008973FC" w:rsidP="00B259D4">
            <w:r>
              <w:t>(индивидуальная)</w:t>
            </w:r>
          </w:p>
          <w:p w:rsidR="008973FC" w:rsidRPr="00423F50" w:rsidRDefault="008973FC" w:rsidP="00B259D4"/>
          <w:p w:rsidR="008973FC" w:rsidRDefault="008973FC" w:rsidP="00B259D4">
            <w:r>
              <w:t>Земельный участок (общая долевая, ½ доли)</w:t>
            </w:r>
          </w:p>
          <w:p w:rsidR="008973FC" w:rsidRDefault="008973FC" w:rsidP="00B259D4"/>
          <w:p w:rsidR="008973FC" w:rsidRDefault="008973FC" w:rsidP="00B259D4">
            <w:r>
              <w:t>Земельный участок (индивидуальная)</w:t>
            </w:r>
          </w:p>
          <w:p w:rsidR="008973FC" w:rsidRDefault="008973FC" w:rsidP="00B259D4"/>
          <w:p w:rsidR="008973FC" w:rsidRPr="005842C7" w:rsidRDefault="008973FC" w:rsidP="00B259D4"/>
        </w:tc>
        <w:tc>
          <w:tcPr>
            <w:tcW w:w="1108" w:type="dxa"/>
          </w:tcPr>
          <w:p w:rsidR="008973FC" w:rsidRDefault="008973FC" w:rsidP="00B259D4">
            <w:r>
              <w:t>72,00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1600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146000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Pr="00454175" w:rsidRDefault="008973FC" w:rsidP="00B259D4"/>
        </w:tc>
        <w:tc>
          <w:tcPr>
            <w:tcW w:w="1427" w:type="dxa"/>
          </w:tcPr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Pr="00454175" w:rsidRDefault="008973FC" w:rsidP="00B259D4"/>
        </w:tc>
        <w:tc>
          <w:tcPr>
            <w:tcW w:w="1902" w:type="dxa"/>
          </w:tcPr>
          <w:p w:rsidR="008973FC" w:rsidRDefault="008973FC" w:rsidP="00B259D4">
            <w:pPr>
              <w:rPr>
                <w:lang w:val="en-AU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AU"/>
                  </w:rPr>
                  <w:t>Toyota</w:t>
                </w:r>
              </w:smartTag>
            </w:smartTag>
            <w:r>
              <w:rPr>
                <w:lang w:val="en-AU"/>
              </w:rPr>
              <w:t xml:space="preserve"> Ist</w:t>
            </w:r>
          </w:p>
          <w:p w:rsidR="008973FC" w:rsidRDefault="008973FC" w:rsidP="00B259D4">
            <w:pPr>
              <w:rPr>
                <w:lang w:val="en-AU"/>
              </w:rPr>
            </w:pPr>
          </w:p>
          <w:p w:rsidR="008973FC" w:rsidRDefault="008973FC" w:rsidP="00B259D4">
            <w:pPr>
              <w:rPr>
                <w:lang w:val="en-AU"/>
              </w:rPr>
            </w:pPr>
            <w:r>
              <w:rPr>
                <w:lang w:val="en-AU"/>
              </w:rPr>
              <w:t>Mazda Titan</w:t>
            </w:r>
          </w:p>
          <w:p w:rsidR="008973FC" w:rsidRDefault="008973FC" w:rsidP="00B259D4">
            <w:pPr>
              <w:rPr>
                <w:lang w:val="en-AU"/>
              </w:rPr>
            </w:pPr>
          </w:p>
          <w:p w:rsidR="008973FC" w:rsidRPr="006C4770" w:rsidRDefault="008973FC" w:rsidP="00B259D4">
            <w:pPr>
              <w:rPr>
                <w:lang w:val="en-US"/>
              </w:rPr>
            </w:pPr>
            <w:r>
              <w:t>Трактор</w:t>
            </w:r>
            <w:r w:rsidRPr="006C4770">
              <w:rPr>
                <w:lang w:val="en-US"/>
              </w:rPr>
              <w:t xml:space="preserve"> </w:t>
            </w:r>
            <w:r>
              <w:t>МТЗ</w:t>
            </w:r>
            <w:r w:rsidRPr="0014306F">
              <w:rPr>
                <w:lang w:val="en-US"/>
              </w:rPr>
              <w:t xml:space="preserve"> 50</w:t>
            </w:r>
          </w:p>
        </w:tc>
        <w:tc>
          <w:tcPr>
            <w:tcW w:w="2058" w:type="dxa"/>
            <w:gridSpan w:val="2"/>
          </w:tcPr>
          <w:p w:rsidR="008973FC" w:rsidRPr="00454175" w:rsidRDefault="008973FC" w:rsidP="00B259D4">
            <w:r>
              <w:t>Не имеет</w:t>
            </w:r>
          </w:p>
        </w:tc>
        <w:tc>
          <w:tcPr>
            <w:tcW w:w="990" w:type="dxa"/>
            <w:gridSpan w:val="2"/>
          </w:tcPr>
          <w:p w:rsidR="008973FC" w:rsidRPr="00454175" w:rsidRDefault="008973FC" w:rsidP="00AC2427"/>
        </w:tc>
        <w:tc>
          <w:tcPr>
            <w:tcW w:w="1458" w:type="dxa"/>
          </w:tcPr>
          <w:p w:rsidR="008973FC" w:rsidRPr="00454175" w:rsidRDefault="008973FC" w:rsidP="00AC2427"/>
        </w:tc>
      </w:tr>
      <w:tr w:rsidR="008973FC" w:rsidRPr="00454175" w:rsidTr="00615D68">
        <w:tc>
          <w:tcPr>
            <w:tcW w:w="14436" w:type="dxa"/>
            <w:gridSpan w:val="12"/>
          </w:tcPr>
          <w:p w:rsidR="008973FC" w:rsidRPr="00702CF0" w:rsidRDefault="008973FC" w:rsidP="00586FA0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973FC" w:rsidRPr="00454175" w:rsidTr="005C1689">
        <w:tc>
          <w:tcPr>
            <w:tcW w:w="14436" w:type="dxa"/>
            <w:gridSpan w:val="12"/>
          </w:tcPr>
          <w:p w:rsidR="008973FC" w:rsidRDefault="008973FC" w:rsidP="00586FA0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8973FC" w:rsidRPr="008B0835" w:rsidRDefault="008973FC" w:rsidP="00586FA0">
            <w:pPr>
              <w:jc w:val="center"/>
              <w:rPr>
                <w:i/>
              </w:rPr>
            </w:pPr>
          </w:p>
          <w:p w:rsidR="008973FC" w:rsidRPr="00702CF0" w:rsidRDefault="008973FC" w:rsidP="00586FA0"/>
        </w:tc>
      </w:tr>
      <w:tr w:rsidR="008973FC" w:rsidRPr="00454175" w:rsidTr="00C40D02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Ковалев Владимир Дмитриевич</w:t>
            </w:r>
          </w:p>
          <w:p w:rsidR="008973FC" w:rsidRPr="00094D9E" w:rsidRDefault="008973FC" w:rsidP="0080422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8973FC" w:rsidRDefault="008973FC" w:rsidP="00AC2427">
            <w:r>
              <w:t>2011980,00</w:t>
            </w:r>
          </w:p>
        </w:tc>
        <w:tc>
          <w:tcPr>
            <w:tcW w:w="2049" w:type="dxa"/>
          </w:tcPr>
          <w:p w:rsidR="008973FC" w:rsidRDefault="008973FC" w:rsidP="00B259D4">
            <w:r>
              <w:t>Часть жилого дома (индивидуальная)</w:t>
            </w:r>
          </w:p>
          <w:p w:rsidR="008973FC" w:rsidRDefault="008973FC" w:rsidP="00B259D4"/>
          <w:p w:rsidR="008973FC" w:rsidRDefault="008973FC" w:rsidP="00B259D4">
            <w:r>
              <w:t>Квартира (общая долевая, ¼ доли)</w:t>
            </w:r>
          </w:p>
          <w:p w:rsidR="008973FC" w:rsidRDefault="008973FC" w:rsidP="00B259D4"/>
          <w:p w:rsidR="008973FC" w:rsidRDefault="008973FC" w:rsidP="00B259D4">
            <w:r>
              <w:t>Земельный участок (индивидуальная)</w:t>
            </w:r>
          </w:p>
          <w:p w:rsidR="008973FC" w:rsidRDefault="008973FC" w:rsidP="00B259D4"/>
          <w:p w:rsidR="008973FC" w:rsidRDefault="008973FC" w:rsidP="00B259D4">
            <w:r>
              <w:t>Земельный участок (индивидуальная)</w:t>
            </w:r>
          </w:p>
          <w:p w:rsidR="008973FC" w:rsidRDefault="008973FC" w:rsidP="00B259D4"/>
          <w:p w:rsidR="008973FC" w:rsidRDefault="008973FC" w:rsidP="00B259D4">
            <w:r>
              <w:t>Земельный участок (индивидуальная)</w:t>
            </w:r>
          </w:p>
          <w:p w:rsidR="008973FC" w:rsidRDefault="008973FC" w:rsidP="00B259D4"/>
          <w:p w:rsidR="008973FC" w:rsidRDefault="008973FC" w:rsidP="00B259D4">
            <w:r>
              <w:t>Земельный участок (индивидуальная)</w:t>
            </w:r>
          </w:p>
          <w:p w:rsidR="008973FC" w:rsidRDefault="008973FC" w:rsidP="00B259D4"/>
          <w:p w:rsidR="008973FC" w:rsidRDefault="008973FC" w:rsidP="00B259D4">
            <w:r>
              <w:t>Здание (индивидуальная)</w:t>
            </w:r>
          </w:p>
          <w:p w:rsidR="008973FC" w:rsidRDefault="008973FC" w:rsidP="00B259D4"/>
          <w:p w:rsidR="008973FC" w:rsidRDefault="008973FC" w:rsidP="00B259D4">
            <w:r>
              <w:t>Здание (индивидуальная)</w:t>
            </w:r>
          </w:p>
          <w:p w:rsidR="008973FC" w:rsidRDefault="008973FC" w:rsidP="00B259D4"/>
          <w:p w:rsidR="008973FC" w:rsidRDefault="008973FC" w:rsidP="00B259D4">
            <w:r>
              <w:t>Дачный домик</w:t>
            </w:r>
          </w:p>
          <w:p w:rsidR="008973FC" w:rsidRPr="00454175" w:rsidRDefault="008973FC" w:rsidP="00B259D4">
            <w:r>
              <w:t>(индивидуальная)</w:t>
            </w:r>
          </w:p>
        </w:tc>
        <w:tc>
          <w:tcPr>
            <w:tcW w:w="1108" w:type="dxa"/>
          </w:tcPr>
          <w:p w:rsidR="008973FC" w:rsidRDefault="008973FC" w:rsidP="00B259D4">
            <w:r>
              <w:t>66,2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53,3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610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3770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257,72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5000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309,00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97,5</w:t>
            </w:r>
          </w:p>
          <w:p w:rsidR="008973FC" w:rsidRDefault="008973FC" w:rsidP="00B259D4"/>
          <w:p w:rsidR="008973FC" w:rsidRDefault="008973FC" w:rsidP="00B259D4"/>
          <w:p w:rsidR="008973FC" w:rsidRPr="00454175" w:rsidRDefault="008973FC" w:rsidP="00B259D4">
            <w:r>
              <w:t>64,0</w:t>
            </w:r>
          </w:p>
        </w:tc>
        <w:tc>
          <w:tcPr>
            <w:tcW w:w="1427" w:type="dxa"/>
          </w:tcPr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Pr="00454175" w:rsidRDefault="008973FC" w:rsidP="00B259D4">
            <w:r>
              <w:t>Россия</w:t>
            </w:r>
          </w:p>
        </w:tc>
        <w:tc>
          <w:tcPr>
            <w:tcW w:w="1902" w:type="dxa"/>
            <w:tcBorders>
              <w:bottom w:val="nil"/>
            </w:tcBorders>
          </w:tcPr>
          <w:p w:rsidR="008973FC" w:rsidRDefault="008973FC" w:rsidP="00B259D4">
            <w:r>
              <w:t>Тойота Хайс Региус</w:t>
            </w:r>
          </w:p>
          <w:p w:rsidR="008973FC" w:rsidRDefault="008973FC" w:rsidP="00B259D4"/>
          <w:p w:rsidR="008973FC" w:rsidRDefault="008973FC" w:rsidP="00B259D4">
            <w:r>
              <w:t>Ниссан Караван</w:t>
            </w:r>
          </w:p>
          <w:p w:rsidR="008973FC" w:rsidRDefault="008973FC" w:rsidP="00B259D4"/>
          <w:p w:rsidR="008973FC" w:rsidRDefault="008973FC" w:rsidP="00B259D4">
            <w:r>
              <w:t>Ниссан Атлас</w:t>
            </w:r>
          </w:p>
          <w:p w:rsidR="008973FC" w:rsidRDefault="008973FC" w:rsidP="00B259D4"/>
          <w:p w:rsidR="008973FC" w:rsidRDefault="008973FC" w:rsidP="00B259D4">
            <w:r>
              <w:t>Мазда Титан</w:t>
            </w:r>
          </w:p>
          <w:p w:rsidR="008973FC" w:rsidRDefault="008973FC" w:rsidP="00B259D4"/>
          <w:p w:rsidR="008973FC" w:rsidRDefault="008973FC" w:rsidP="00B259D4">
            <w:r>
              <w:t>Тойота Альфард</w:t>
            </w:r>
          </w:p>
          <w:p w:rsidR="008973FC" w:rsidRDefault="008973FC" w:rsidP="00B259D4"/>
          <w:p w:rsidR="008973FC" w:rsidRDefault="008973FC" w:rsidP="00B259D4">
            <w:r>
              <w:t>Трактор Экскаватор ЭО 2621</w:t>
            </w:r>
          </w:p>
          <w:p w:rsidR="008973FC" w:rsidRDefault="008973FC" w:rsidP="00B259D4"/>
          <w:p w:rsidR="008973FC" w:rsidRDefault="008973FC" w:rsidP="00B259D4">
            <w:r>
              <w:t>Трактор ДТ-75</w:t>
            </w:r>
          </w:p>
          <w:p w:rsidR="008973FC" w:rsidRDefault="008973FC" w:rsidP="00B259D4"/>
          <w:p w:rsidR="008973FC" w:rsidRDefault="008973FC" w:rsidP="00B259D4">
            <w:r>
              <w:t>Бульдозер Т-171</w:t>
            </w:r>
          </w:p>
          <w:p w:rsidR="008973FC" w:rsidRDefault="008973FC" w:rsidP="00B259D4"/>
          <w:p w:rsidR="008973FC" w:rsidRDefault="008973FC" w:rsidP="00B259D4">
            <w:r>
              <w:t>Бульдозер ДЗ- 170</w:t>
            </w:r>
          </w:p>
          <w:p w:rsidR="008973FC" w:rsidRDefault="008973FC" w:rsidP="00B259D4"/>
          <w:p w:rsidR="008973FC" w:rsidRDefault="008973FC" w:rsidP="00B259D4">
            <w:r>
              <w:t>Автобус ПАЗ</w:t>
            </w:r>
          </w:p>
          <w:p w:rsidR="008973FC" w:rsidRDefault="008973FC" w:rsidP="00B259D4"/>
          <w:p w:rsidR="008973FC" w:rsidRDefault="008973FC" w:rsidP="00B259D4">
            <w:r>
              <w:t>Ниссан Цивилиан</w:t>
            </w:r>
          </w:p>
          <w:p w:rsidR="008973FC" w:rsidRDefault="008973FC" w:rsidP="00B259D4"/>
          <w:p w:rsidR="008973FC" w:rsidRPr="00454175" w:rsidRDefault="008973FC" w:rsidP="00B259D4">
            <w:r>
              <w:t>ГАЗ 3307</w:t>
            </w:r>
          </w:p>
        </w:tc>
        <w:tc>
          <w:tcPr>
            <w:tcW w:w="2058" w:type="dxa"/>
            <w:gridSpan w:val="2"/>
          </w:tcPr>
          <w:p w:rsidR="008973FC" w:rsidRPr="00454175" w:rsidRDefault="008973FC" w:rsidP="00B259D4">
            <w:r>
              <w:t>Не имеет</w:t>
            </w:r>
          </w:p>
        </w:tc>
        <w:tc>
          <w:tcPr>
            <w:tcW w:w="990" w:type="dxa"/>
            <w:gridSpan w:val="2"/>
          </w:tcPr>
          <w:p w:rsidR="008973FC" w:rsidRPr="00454175" w:rsidRDefault="008973FC" w:rsidP="00AC2427"/>
        </w:tc>
        <w:tc>
          <w:tcPr>
            <w:tcW w:w="1458" w:type="dxa"/>
          </w:tcPr>
          <w:p w:rsidR="008973FC" w:rsidRPr="00454175" w:rsidRDefault="008973FC" w:rsidP="00AC2427"/>
        </w:tc>
      </w:tr>
      <w:tr w:rsidR="008973FC" w:rsidRPr="00454175" w:rsidTr="00B57D39">
        <w:tc>
          <w:tcPr>
            <w:tcW w:w="14436" w:type="dxa"/>
            <w:gridSpan w:val="12"/>
            <w:tcBorders>
              <w:top w:val="nil"/>
              <w:bottom w:val="nil"/>
            </w:tcBorders>
          </w:tcPr>
          <w:p w:rsidR="008973FC" w:rsidRPr="00702CF0" w:rsidRDefault="008973FC" w:rsidP="001F29CA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973FC" w:rsidRPr="00454175" w:rsidTr="00DF494D">
        <w:tc>
          <w:tcPr>
            <w:tcW w:w="14436" w:type="dxa"/>
            <w:gridSpan w:val="12"/>
          </w:tcPr>
          <w:p w:rsidR="008973FC" w:rsidRDefault="008973FC" w:rsidP="001F29CA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8973FC" w:rsidRPr="008B0835" w:rsidRDefault="008973FC" w:rsidP="001F29CA">
            <w:pPr>
              <w:jc w:val="center"/>
              <w:rPr>
                <w:i/>
              </w:rPr>
            </w:pPr>
          </w:p>
          <w:p w:rsidR="008973FC" w:rsidRPr="00702CF0" w:rsidRDefault="008973FC" w:rsidP="001F29CA"/>
        </w:tc>
      </w:tr>
      <w:tr w:rsidR="008973FC" w:rsidRPr="00454175" w:rsidTr="003070A7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Тараненко</w:t>
            </w: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Ольга Андреевна</w:t>
            </w:r>
          </w:p>
          <w:p w:rsidR="008973FC" w:rsidRPr="00094D9E" w:rsidRDefault="008973FC" w:rsidP="00C40D0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8973FC" w:rsidRDefault="008973FC" w:rsidP="00AC2427">
            <w:r>
              <w:t>519103,55</w:t>
            </w:r>
          </w:p>
        </w:tc>
        <w:tc>
          <w:tcPr>
            <w:tcW w:w="2049" w:type="dxa"/>
          </w:tcPr>
          <w:p w:rsidR="008973FC" w:rsidRDefault="008973FC" w:rsidP="00B259D4">
            <w:r>
              <w:t>Земельный участок (общая долевая, 2/3 доли)</w:t>
            </w:r>
          </w:p>
          <w:p w:rsidR="008973FC" w:rsidRDefault="008973FC" w:rsidP="003C25FB">
            <w:r>
              <w:t>Земельный участок (общая долевая, 2/3 доли)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Жилой дом (общая долевая, 2/3 доли)</w:t>
            </w:r>
          </w:p>
        </w:tc>
        <w:tc>
          <w:tcPr>
            <w:tcW w:w="1108" w:type="dxa"/>
          </w:tcPr>
          <w:p w:rsidR="008973FC" w:rsidRDefault="008973FC" w:rsidP="00B259D4">
            <w:r>
              <w:t>1500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1557+/-14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53,9</w:t>
            </w:r>
          </w:p>
        </w:tc>
        <w:tc>
          <w:tcPr>
            <w:tcW w:w="1427" w:type="dxa"/>
          </w:tcPr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Россия</w:t>
            </w:r>
          </w:p>
        </w:tc>
        <w:tc>
          <w:tcPr>
            <w:tcW w:w="1902" w:type="dxa"/>
          </w:tcPr>
          <w:p w:rsidR="008973FC" w:rsidRPr="00196BE8" w:rsidRDefault="008973FC" w:rsidP="00B259D4">
            <w:pPr>
              <w:rPr>
                <w:lang w:val="en-AU"/>
              </w:rPr>
            </w:pPr>
            <w:r>
              <w:rPr>
                <w:lang w:val="en-AU"/>
              </w:rPr>
              <w:t>Nissan AD</w:t>
            </w:r>
          </w:p>
        </w:tc>
        <w:tc>
          <w:tcPr>
            <w:tcW w:w="2058" w:type="dxa"/>
            <w:gridSpan w:val="2"/>
          </w:tcPr>
          <w:p w:rsidR="008973FC" w:rsidRPr="00196BE8" w:rsidRDefault="008973FC" w:rsidP="00B259D4">
            <w:r>
              <w:t>Не имеет</w:t>
            </w:r>
          </w:p>
        </w:tc>
        <w:tc>
          <w:tcPr>
            <w:tcW w:w="990" w:type="dxa"/>
            <w:gridSpan w:val="2"/>
          </w:tcPr>
          <w:p w:rsidR="008973FC" w:rsidRPr="00454175" w:rsidRDefault="008973FC" w:rsidP="00AC2427"/>
        </w:tc>
        <w:tc>
          <w:tcPr>
            <w:tcW w:w="1458" w:type="dxa"/>
          </w:tcPr>
          <w:p w:rsidR="008973FC" w:rsidRPr="00454175" w:rsidRDefault="008973FC" w:rsidP="00AC2427"/>
        </w:tc>
      </w:tr>
      <w:tr w:rsidR="008973FC" w:rsidRPr="00454175" w:rsidTr="00F66F96">
        <w:tc>
          <w:tcPr>
            <w:tcW w:w="14436" w:type="dxa"/>
            <w:gridSpan w:val="12"/>
          </w:tcPr>
          <w:p w:rsidR="008973FC" w:rsidRPr="00702CF0" w:rsidRDefault="008973FC" w:rsidP="00AA2170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973FC" w:rsidRPr="00454175" w:rsidTr="000930C2">
        <w:tc>
          <w:tcPr>
            <w:tcW w:w="14436" w:type="dxa"/>
            <w:gridSpan w:val="12"/>
          </w:tcPr>
          <w:p w:rsidR="008973FC" w:rsidRPr="008B0835" w:rsidRDefault="008973FC" w:rsidP="00AA2170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8973FC" w:rsidRPr="00702CF0" w:rsidRDefault="008973FC" w:rsidP="00AA2170"/>
        </w:tc>
      </w:tr>
      <w:tr w:rsidR="008973FC" w:rsidRPr="00454175" w:rsidTr="003070A7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Сергеев Юрий Петрович-</w:t>
            </w:r>
          </w:p>
          <w:p w:rsidR="008973FC" w:rsidRPr="00094D9E" w:rsidRDefault="008973FC" w:rsidP="006C477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8973FC" w:rsidRDefault="008973FC" w:rsidP="00AC2427">
            <w:r>
              <w:t>835416,22</w:t>
            </w:r>
          </w:p>
        </w:tc>
        <w:tc>
          <w:tcPr>
            <w:tcW w:w="2049" w:type="dxa"/>
          </w:tcPr>
          <w:p w:rsidR="008973FC" w:rsidRDefault="008973FC" w:rsidP="00B259D4">
            <w:r>
              <w:t>Земельный участок (индивидуальная)</w:t>
            </w:r>
          </w:p>
          <w:p w:rsidR="008973FC" w:rsidRDefault="008973FC" w:rsidP="00B259D4"/>
          <w:p w:rsidR="008973FC" w:rsidRDefault="008973FC" w:rsidP="00B259D4">
            <w:r>
              <w:t>Квартира (общая долевая, 1/3 доли)</w:t>
            </w:r>
          </w:p>
          <w:p w:rsidR="008973FC" w:rsidRDefault="008973FC" w:rsidP="00B259D4"/>
          <w:p w:rsidR="008973FC" w:rsidRDefault="008973FC" w:rsidP="00B259D4">
            <w:r>
              <w:t>Квартира (индивидуальная)</w:t>
            </w:r>
          </w:p>
        </w:tc>
        <w:tc>
          <w:tcPr>
            <w:tcW w:w="1108" w:type="dxa"/>
          </w:tcPr>
          <w:p w:rsidR="008973FC" w:rsidRDefault="008973FC" w:rsidP="00B259D4">
            <w:r>
              <w:t>50,0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44,0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32,7</w:t>
            </w:r>
          </w:p>
        </w:tc>
        <w:tc>
          <w:tcPr>
            <w:tcW w:w="1427" w:type="dxa"/>
          </w:tcPr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Республика</w:t>
            </w:r>
          </w:p>
          <w:p w:rsidR="008973FC" w:rsidRDefault="008973FC" w:rsidP="00B259D4">
            <w:r>
              <w:t>Татарстан</w:t>
            </w:r>
          </w:p>
        </w:tc>
        <w:tc>
          <w:tcPr>
            <w:tcW w:w="1902" w:type="dxa"/>
          </w:tcPr>
          <w:p w:rsidR="008973FC" w:rsidRDefault="008973FC" w:rsidP="00B259D4">
            <w:pPr>
              <w:rPr>
                <w:lang w:val="en-AU"/>
              </w:rPr>
            </w:pPr>
            <w:r>
              <w:rPr>
                <w:lang w:val="en-AU"/>
              </w:rPr>
              <w:t>Toyota Crown</w:t>
            </w:r>
          </w:p>
          <w:p w:rsidR="008973FC" w:rsidRDefault="008973FC" w:rsidP="00B259D4">
            <w:pPr>
              <w:rPr>
                <w:lang w:val="en-AU"/>
              </w:rPr>
            </w:pPr>
          </w:p>
          <w:p w:rsidR="008973FC" w:rsidRDefault="008973FC" w:rsidP="00B259D4">
            <w:pPr>
              <w:rPr>
                <w:lang w:val="en-AU"/>
              </w:rPr>
            </w:pPr>
            <w:r>
              <w:rPr>
                <w:lang w:val="en-AU"/>
              </w:rPr>
              <w:t>Toyota Rav 4</w:t>
            </w:r>
          </w:p>
          <w:p w:rsidR="008973FC" w:rsidRDefault="008973FC" w:rsidP="00B259D4">
            <w:pPr>
              <w:rPr>
                <w:lang w:val="en-AU"/>
              </w:rPr>
            </w:pPr>
          </w:p>
          <w:p w:rsidR="008973FC" w:rsidRPr="006C4770" w:rsidRDefault="008973FC" w:rsidP="00B259D4">
            <w:pPr>
              <w:rPr>
                <w:lang w:val="en-AU"/>
              </w:rPr>
            </w:pPr>
            <w:r>
              <w:t>Минитрактор</w:t>
            </w:r>
            <w:r w:rsidRPr="009F4027">
              <w:rPr>
                <w:lang w:val="en-US"/>
              </w:rPr>
              <w:t xml:space="preserve"> </w:t>
            </w:r>
            <w:r>
              <w:rPr>
                <w:lang w:val="en-AU"/>
              </w:rPr>
              <w:t>KUBOTA</w:t>
            </w:r>
          </w:p>
        </w:tc>
        <w:tc>
          <w:tcPr>
            <w:tcW w:w="2058" w:type="dxa"/>
            <w:gridSpan w:val="2"/>
          </w:tcPr>
          <w:p w:rsidR="008973FC" w:rsidRDefault="008973FC" w:rsidP="00B259D4">
            <w:r>
              <w:t>Гаражный бокс</w:t>
            </w:r>
          </w:p>
        </w:tc>
        <w:tc>
          <w:tcPr>
            <w:tcW w:w="990" w:type="dxa"/>
            <w:gridSpan w:val="2"/>
          </w:tcPr>
          <w:p w:rsidR="008973FC" w:rsidRPr="00454175" w:rsidRDefault="008973FC" w:rsidP="00AC2427">
            <w:r>
              <w:t>24,0</w:t>
            </w:r>
          </w:p>
        </w:tc>
        <w:tc>
          <w:tcPr>
            <w:tcW w:w="1458" w:type="dxa"/>
          </w:tcPr>
          <w:p w:rsidR="008973FC" w:rsidRPr="00454175" w:rsidRDefault="008973FC" w:rsidP="00AC2427">
            <w:r>
              <w:t>Россия</w:t>
            </w:r>
          </w:p>
        </w:tc>
      </w:tr>
      <w:tr w:rsidR="008973FC" w:rsidRPr="00454175" w:rsidTr="003070A7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Супруга</w:t>
            </w: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8973FC" w:rsidRDefault="008973FC" w:rsidP="00AC2427">
            <w:r>
              <w:t>7817834,08</w:t>
            </w:r>
          </w:p>
        </w:tc>
        <w:tc>
          <w:tcPr>
            <w:tcW w:w="2049" w:type="dxa"/>
          </w:tcPr>
          <w:p w:rsidR="008973FC" w:rsidRDefault="008973FC" w:rsidP="00B259D4">
            <w:r>
              <w:t>Земельный участок (индивидуальная)</w:t>
            </w:r>
          </w:p>
          <w:p w:rsidR="008973FC" w:rsidRDefault="008973FC" w:rsidP="00B259D4"/>
          <w:p w:rsidR="008973FC" w:rsidRDefault="008973FC" w:rsidP="00B259D4">
            <w:r>
              <w:t>Квартира (общая долевая, 1/3 доли)</w:t>
            </w:r>
          </w:p>
          <w:p w:rsidR="008973FC" w:rsidRDefault="008973FC" w:rsidP="00B259D4"/>
          <w:p w:rsidR="008973FC" w:rsidRDefault="008973FC" w:rsidP="00B259D4">
            <w:r>
              <w:t>Квартира (индивидуальная)</w:t>
            </w:r>
          </w:p>
        </w:tc>
        <w:tc>
          <w:tcPr>
            <w:tcW w:w="1108" w:type="dxa"/>
          </w:tcPr>
          <w:p w:rsidR="008973FC" w:rsidRDefault="008973FC" w:rsidP="00B259D4">
            <w:r>
              <w:t>2337,0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44,0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37,2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/>
        </w:tc>
        <w:tc>
          <w:tcPr>
            <w:tcW w:w="1427" w:type="dxa"/>
          </w:tcPr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Россия</w:t>
            </w:r>
          </w:p>
        </w:tc>
        <w:tc>
          <w:tcPr>
            <w:tcW w:w="1902" w:type="dxa"/>
          </w:tcPr>
          <w:p w:rsidR="008973FC" w:rsidRDefault="008973FC" w:rsidP="00B259D4">
            <w:r>
              <w:t>Не имеет</w:t>
            </w:r>
          </w:p>
        </w:tc>
        <w:tc>
          <w:tcPr>
            <w:tcW w:w="2058" w:type="dxa"/>
            <w:gridSpan w:val="2"/>
          </w:tcPr>
          <w:p w:rsidR="008973FC" w:rsidRDefault="008973FC" w:rsidP="00B259D4">
            <w:r>
              <w:t>Не имеет</w:t>
            </w:r>
          </w:p>
        </w:tc>
        <w:tc>
          <w:tcPr>
            <w:tcW w:w="990" w:type="dxa"/>
            <w:gridSpan w:val="2"/>
          </w:tcPr>
          <w:p w:rsidR="008973FC" w:rsidRPr="00454175" w:rsidRDefault="008973FC" w:rsidP="00AC2427"/>
        </w:tc>
        <w:tc>
          <w:tcPr>
            <w:tcW w:w="1458" w:type="dxa"/>
          </w:tcPr>
          <w:p w:rsidR="008973FC" w:rsidRDefault="008973FC" w:rsidP="00AC2427"/>
          <w:p w:rsidR="008973FC" w:rsidRPr="0014306F" w:rsidRDefault="008973FC" w:rsidP="0014306F"/>
          <w:p w:rsidR="008973FC" w:rsidRPr="0014306F" w:rsidRDefault="008973FC" w:rsidP="0014306F"/>
          <w:p w:rsidR="008973FC" w:rsidRPr="0014306F" w:rsidRDefault="008973FC" w:rsidP="0014306F"/>
          <w:p w:rsidR="008973FC" w:rsidRPr="0014306F" w:rsidRDefault="008973FC" w:rsidP="0014306F"/>
          <w:p w:rsidR="008973FC" w:rsidRPr="0014306F" w:rsidRDefault="008973FC" w:rsidP="0014306F"/>
          <w:p w:rsidR="008973FC" w:rsidRPr="0014306F" w:rsidRDefault="008973FC" w:rsidP="0014306F"/>
          <w:p w:rsidR="008973FC" w:rsidRPr="0014306F" w:rsidRDefault="008973FC" w:rsidP="0014306F"/>
          <w:p w:rsidR="008973FC" w:rsidRPr="0014306F" w:rsidRDefault="008973FC" w:rsidP="0014306F"/>
          <w:p w:rsidR="008973FC" w:rsidRDefault="008973FC" w:rsidP="0014306F"/>
          <w:p w:rsidR="008973FC" w:rsidRDefault="008973FC" w:rsidP="0014306F"/>
          <w:p w:rsidR="008973FC" w:rsidRDefault="008973FC" w:rsidP="0014306F"/>
          <w:p w:rsidR="008973FC" w:rsidRPr="0014306F" w:rsidRDefault="008973FC" w:rsidP="0014306F"/>
        </w:tc>
      </w:tr>
      <w:tr w:rsidR="008973FC" w:rsidRPr="00454175" w:rsidTr="003070A7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Шамалдаев</w:t>
            </w:r>
          </w:p>
          <w:p w:rsidR="008973FC" w:rsidRPr="00094D9E" w:rsidRDefault="008973FC" w:rsidP="00BD4FB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i/>
              </w:rPr>
              <w:t>Баир Дармаевич-</w:t>
            </w:r>
            <w:r>
              <w:rPr>
                <w:i/>
              </w:rPr>
              <w:t xml:space="preserve"> 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8973FC" w:rsidRDefault="008973FC" w:rsidP="00AC2427">
            <w:r>
              <w:t>889130,45</w:t>
            </w:r>
          </w:p>
        </w:tc>
        <w:tc>
          <w:tcPr>
            <w:tcW w:w="2049" w:type="dxa"/>
          </w:tcPr>
          <w:p w:rsidR="008973FC" w:rsidRDefault="008973FC" w:rsidP="00B259D4">
            <w:r>
              <w:t>Земельный участок (общая долевая, ½ доли)</w:t>
            </w:r>
          </w:p>
          <w:p w:rsidR="008973FC" w:rsidRDefault="008973FC" w:rsidP="00B259D4"/>
          <w:p w:rsidR="008973FC" w:rsidRDefault="008973FC" w:rsidP="00B259D4">
            <w:r>
              <w:t>Квартира (общая долевая, ½ доли)</w:t>
            </w:r>
          </w:p>
        </w:tc>
        <w:tc>
          <w:tcPr>
            <w:tcW w:w="1108" w:type="dxa"/>
          </w:tcPr>
          <w:p w:rsidR="008973FC" w:rsidRDefault="008973FC" w:rsidP="00B259D4">
            <w:r>
              <w:t>1000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64,5</w:t>
            </w:r>
          </w:p>
        </w:tc>
        <w:tc>
          <w:tcPr>
            <w:tcW w:w="1427" w:type="dxa"/>
          </w:tcPr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Россия</w:t>
            </w:r>
          </w:p>
        </w:tc>
        <w:tc>
          <w:tcPr>
            <w:tcW w:w="1902" w:type="dxa"/>
          </w:tcPr>
          <w:p w:rsidR="008973FC" w:rsidRPr="00566F49" w:rsidRDefault="008973FC" w:rsidP="00B259D4">
            <w:r>
              <w:t>ВАЗ 21063</w:t>
            </w:r>
          </w:p>
          <w:p w:rsidR="008973FC" w:rsidRPr="009F4027" w:rsidRDefault="008973FC" w:rsidP="00B259D4"/>
          <w:p w:rsidR="008973FC" w:rsidRPr="009F4027" w:rsidRDefault="008973FC" w:rsidP="00B259D4">
            <w:r>
              <w:rPr>
                <w:lang w:val="en-AU"/>
              </w:rPr>
              <w:t>Toyota</w:t>
            </w:r>
            <w:r w:rsidRPr="009F4027">
              <w:t xml:space="preserve"> </w:t>
            </w:r>
            <w:r>
              <w:rPr>
                <w:lang w:val="en-AU"/>
              </w:rPr>
              <w:t>Crown</w:t>
            </w:r>
          </w:p>
          <w:p w:rsidR="008973FC" w:rsidRPr="009F4027" w:rsidRDefault="008973FC" w:rsidP="00B259D4"/>
          <w:p w:rsidR="008973FC" w:rsidRPr="00BD4FB8" w:rsidRDefault="008973FC" w:rsidP="00B259D4">
            <w:r>
              <w:t>Мотоцикл Ямаха Драгстар 400</w:t>
            </w:r>
          </w:p>
        </w:tc>
        <w:tc>
          <w:tcPr>
            <w:tcW w:w="2058" w:type="dxa"/>
            <w:gridSpan w:val="2"/>
          </w:tcPr>
          <w:p w:rsidR="008973FC" w:rsidRDefault="008973FC" w:rsidP="00B259D4">
            <w:r>
              <w:t>Не имеет</w:t>
            </w:r>
          </w:p>
        </w:tc>
        <w:tc>
          <w:tcPr>
            <w:tcW w:w="990" w:type="dxa"/>
            <w:gridSpan w:val="2"/>
          </w:tcPr>
          <w:p w:rsidR="008973FC" w:rsidRPr="00454175" w:rsidRDefault="008973FC" w:rsidP="00AC2427"/>
        </w:tc>
        <w:tc>
          <w:tcPr>
            <w:tcW w:w="1458" w:type="dxa"/>
          </w:tcPr>
          <w:p w:rsidR="008973FC" w:rsidRDefault="008973FC" w:rsidP="00AC2427"/>
          <w:p w:rsidR="008973FC" w:rsidRPr="00454175" w:rsidRDefault="008973FC" w:rsidP="00AC2427"/>
        </w:tc>
      </w:tr>
      <w:tr w:rsidR="008973FC" w:rsidRPr="00454175" w:rsidTr="003070A7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супруга</w:t>
            </w:r>
          </w:p>
        </w:tc>
        <w:tc>
          <w:tcPr>
            <w:tcW w:w="1576" w:type="dxa"/>
          </w:tcPr>
          <w:p w:rsidR="008973FC" w:rsidRDefault="008973FC" w:rsidP="00AC2427">
            <w:r>
              <w:t>392848,50</w:t>
            </w:r>
          </w:p>
        </w:tc>
        <w:tc>
          <w:tcPr>
            <w:tcW w:w="2049" w:type="dxa"/>
          </w:tcPr>
          <w:p w:rsidR="008973FC" w:rsidRDefault="008973FC" w:rsidP="00BD4FB8">
            <w:r>
              <w:t>Земельный участок (общая долевая, ½ доли)</w:t>
            </w:r>
          </w:p>
          <w:p w:rsidR="008973FC" w:rsidRDefault="008973FC" w:rsidP="00BD4FB8"/>
          <w:p w:rsidR="008973FC" w:rsidRDefault="008973FC" w:rsidP="00BD4FB8">
            <w:r>
              <w:t>Квартира (общая долевая, ½ доли)</w:t>
            </w:r>
          </w:p>
        </w:tc>
        <w:tc>
          <w:tcPr>
            <w:tcW w:w="1108" w:type="dxa"/>
          </w:tcPr>
          <w:p w:rsidR="008973FC" w:rsidRDefault="008973FC" w:rsidP="00BD4FB8">
            <w:r>
              <w:t>1000</w:t>
            </w:r>
          </w:p>
          <w:p w:rsidR="008973FC" w:rsidRDefault="008973FC" w:rsidP="00BD4FB8"/>
          <w:p w:rsidR="008973FC" w:rsidRDefault="008973FC" w:rsidP="00BD4FB8"/>
          <w:p w:rsidR="008973FC" w:rsidRDefault="008973FC" w:rsidP="00BD4FB8"/>
          <w:p w:rsidR="008973FC" w:rsidRDefault="008973FC" w:rsidP="00BD4FB8">
            <w:r>
              <w:t>64,5</w:t>
            </w:r>
          </w:p>
        </w:tc>
        <w:tc>
          <w:tcPr>
            <w:tcW w:w="1427" w:type="dxa"/>
          </w:tcPr>
          <w:p w:rsidR="008973FC" w:rsidRDefault="008973FC" w:rsidP="00BD4FB8">
            <w:r>
              <w:t>Россия</w:t>
            </w:r>
          </w:p>
          <w:p w:rsidR="008973FC" w:rsidRDefault="008973FC" w:rsidP="00BD4FB8"/>
          <w:p w:rsidR="008973FC" w:rsidRDefault="008973FC" w:rsidP="00BD4FB8"/>
          <w:p w:rsidR="008973FC" w:rsidRDefault="008973FC" w:rsidP="00BD4FB8"/>
          <w:p w:rsidR="008973FC" w:rsidRDefault="008973FC" w:rsidP="00BD4FB8">
            <w:r>
              <w:t>Россия</w:t>
            </w:r>
          </w:p>
        </w:tc>
        <w:tc>
          <w:tcPr>
            <w:tcW w:w="1902" w:type="dxa"/>
          </w:tcPr>
          <w:p w:rsidR="008973FC" w:rsidRDefault="008973FC" w:rsidP="00BD4FB8">
            <w:pPr>
              <w:rPr>
                <w:lang w:val="en-AU"/>
              </w:rPr>
            </w:pPr>
            <w:r>
              <w:rPr>
                <w:lang w:val="en-AU"/>
              </w:rPr>
              <w:t>Honda Fit</w:t>
            </w:r>
          </w:p>
          <w:p w:rsidR="008973FC" w:rsidRDefault="008973FC" w:rsidP="00B259D4"/>
        </w:tc>
        <w:tc>
          <w:tcPr>
            <w:tcW w:w="2058" w:type="dxa"/>
            <w:gridSpan w:val="2"/>
          </w:tcPr>
          <w:p w:rsidR="008973FC" w:rsidRDefault="008973FC" w:rsidP="00B259D4">
            <w:r>
              <w:t>Не имеет</w:t>
            </w:r>
          </w:p>
        </w:tc>
        <w:tc>
          <w:tcPr>
            <w:tcW w:w="990" w:type="dxa"/>
            <w:gridSpan w:val="2"/>
          </w:tcPr>
          <w:p w:rsidR="008973FC" w:rsidRPr="00454175" w:rsidRDefault="008973FC" w:rsidP="00AC2427"/>
        </w:tc>
        <w:tc>
          <w:tcPr>
            <w:tcW w:w="1458" w:type="dxa"/>
          </w:tcPr>
          <w:p w:rsidR="008973FC" w:rsidRPr="00454175" w:rsidRDefault="008973FC" w:rsidP="00AC2427"/>
        </w:tc>
      </w:tr>
      <w:tr w:rsidR="008973FC" w:rsidRPr="00454175" w:rsidTr="0078413B">
        <w:tc>
          <w:tcPr>
            <w:tcW w:w="14436" w:type="dxa"/>
            <w:gridSpan w:val="12"/>
          </w:tcPr>
          <w:p w:rsidR="008973FC" w:rsidRPr="00702CF0" w:rsidRDefault="008973FC" w:rsidP="00AA2170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973FC" w:rsidRPr="00454175" w:rsidTr="005D701C">
        <w:tc>
          <w:tcPr>
            <w:tcW w:w="14436" w:type="dxa"/>
            <w:gridSpan w:val="12"/>
          </w:tcPr>
          <w:p w:rsidR="008973FC" w:rsidRPr="00702CF0" w:rsidRDefault="008973FC" w:rsidP="00ED19CE">
            <w:pPr>
              <w:jc w:val="center"/>
            </w:pPr>
            <w:r w:rsidRPr="008B0835">
              <w:rPr>
                <w:i/>
              </w:rPr>
              <w:t>Сделки не совершались</w:t>
            </w:r>
          </w:p>
        </w:tc>
      </w:tr>
      <w:tr w:rsidR="008973FC" w:rsidRPr="00454175" w:rsidTr="003070A7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Шишков</w:t>
            </w: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Владимир</w:t>
            </w: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Николаевич-</w:t>
            </w: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</w:tc>
        <w:tc>
          <w:tcPr>
            <w:tcW w:w="1576" w:type="dxa"/>
          </w:tcPr>
          <w:p w:rsidR="008973FC" w:rsidRDefault="008973FC" w:rsidP="00AC2427">
            <w:r>
              <w:t>373692,40</w:t>
            </w:r>
          </w:p>
        </w:tc>
        <w:tc>
          <w:tcPr>
            <w:tcW w:w="2049" w:type="dxa"/>
          </w:tcPr>
          <w:p w:rsidR="008973FC" w:rsidRDefault="008973FC" w:rsidP="00BD4FB8">
            <w:r>
              <w:t>Земельный участок (индивидуальная)</w:t>
            </w:r>
          </w:p>
          <w:p w:rsidR="008973FC" w:rsidRDefault="008973FC" w:rsidP="00BD4FB8"/>
          <w:p w:rsidR="008973FC" w:rsidRDefault="008973FC" w:rsidP="00BD4FB8">
            <w:r>
              <w:t>Жилой дом (индивидуальная)</w:t>
            </w:r>
          </w:p>
        </w:tc>
        <w:tc>
          <w:tcPr>
            <w:tcW w:w="1108" w:type="dxa"/>
          </w:tcPr>
          <w:p w:rsidR="008973FC" w:rsidRDefault="008973FC" w:rsidP="00BD4FB8">
            <w:r>
              <w:t>2100</w:t>
            </w:r>
          </w:p>
          <w:p w:rsidR="008973FC" w:rsidRDefault="008973FC" w:rsidP="00BD4FB8"/>
          <w:p w:rsidR="008973FC" w:rsidRDefault="008973FC" w:rsidP="00BD4FB8"/>
          <w:p w:rsidR="008973FC" w:rsidRDefault="008973FC" w:rsidP="00BD4FB8"/>
          <w:p w:rsidR="008973FC" w:rsidRDefault="008973FC" w:rsidP="00BD4FB8">
            <w:r>
              <w:t>138,8</w:t>
            </w:r>
          </w:p>
        </w:tc>
        <w:tc>
          <w:tcPr>
            <w:tcW w:w="1427" w:type="dxa"/>
          </w:tcPr>
          <w:p w:rsidR="008973FC" w:rsidRDefault="008973FC" w:rsidP="00BD4FB8">
            <w:r>
              <w:t>Россия</w:t>
            </w:r>
          </w:p>
          <w:p w:rsidR="008973FC" w:rsidRDefault="008973FC" w:rsidP="00BD4FB8"/>
          <w:p w:rsidR="008973FC" w:rsidRDefault="008973FC" w:rsidP="00BD4FB8"/>
          <w:p w:rsidR="008973FC" w:rsidRDefault="008973FC" w:rsidP="00BD4FB8"/>
          <w:p w:rsidR="008973FC" w:rsidRDefault="008973FC" w:rsidP="00BD4FB8">
            <w:r>
              <w:t>Россия</w:t>
            </w:r>
          </w:p>
        </w:tc>
        <w:tc>
          <w:tcPr>
            <w:tcW w:w="1902" w:type="dxa"/>
          </w:tcPr>
          <w:p w:rsidR="008973FC" w:rsidRDefault="008973FC" w:rsidP="00BD4FB8">
            <w:pPr>
              <w:rPr>
                <w:lang w:val="en-AU"/>
              </w:rPr>
            </w:pPr>
            <w:r>
              <w:rPr>
                <w:lang w:val="en-AU"/>
              </w:rPr>
              <w:t>Honda Mobillo Spike</w:t>
            </w:r>
          </w:p>
          <w:p w:rsidR="008973FC" w:rsidRDefault="008973FC" w:rsidP="00BD4FB8">
            <w:pPr>
              <w:rPr>
                <w:lang w:val="en-AU"/>
              </w:rPr>
            </w:pPr>
          </w:p>
          <w:p w:rsidR="008973FC" w:rsidRPr="009F4027" w:rsidRDefault="008973FC" w:rsidP="00BD4FB8">
            <w:pPr>
              <w:rPr>
                <w:lang w:val="en-US"/>
              </w:rPr>
            </w:pPr>
            <w:r>
              <w:t>УАЗ</w:t>
            </w:r>
            <w:r w:rsidRPr="009F4027">
              <w:rPr>
                <w:lang w:val="en-US"/>
              </w:rPr>
              <w:t xml:space="preserve"> 3962 </w:t>
            </w:r>
          </w:p>
          <w:p w:rsidR="008973FC" w:rsidRPr="009F4027" w:rsidRDefault="008973FC" w:rsidP="00BD4FB8">
            <w:pPr>
              <w:rPr>
                <w:lang w:val="en-US"/>
              </w:rPr>
            </w:pPr>
          </w:p>
          <w:p w:rsidR="008973FC" w:rsidRPr="009F4027" w:rsidRDefault="008973FC" w:rsidP="00BD4FB8">
            <w:pPr>
              <w:rPr>
                <w:lang w:val="en-US"/>
              </w:rPr>
            </w:pPr>
            <w:r>
              <w:t>Трактор</w:t>
            </w:r>
            <w:r w:rsidRPr="009F4027">
              <w:rPr>
                <w:lang w:val="en-US"/>
              </w:rPr>
              <w:t xml:space="preserve"> </w:t>
            </w:r>
            <w:r>
              <w:t>Т</w:t>
            </w:r>
            <w:r w:rsidRPr="009F4027">
              <w:rPr>
                <w:lang w:val="en-US"/>
              </w:rPr>
              <w:t>-16</w:t>
            </w:r>
          </w:p>
        </w:tc>
        <w:tc>
          <w:tcPr>
            <w:tcW w:w="2058" w:type="dxa"/>
            <w:gridSpan w:val="2"/>
          </w:tcPr>
          <w:p w:rsidR="008973FC" w:rsidRDefault="008973FC" w:rsidP="00B259D4">
            <w:r>
              <w:t>Не имеет</w:t>
            </w:r>
          </w:p>
        </w:tc>
        <w:tc>
          <w:tcPr>
            <w:tcW w:w="990" w:type="dxa"/>
            <w:gridSpan w:val="2"/>
          </w:tcPr>
          <w:p w:rsidR="008973FC" w:rsidRPr="00454175" w:rsidRDefault="008973FC" w:rsidP="00AC2427"/>
        </w:tc>
        <w:tc>
          <w:tcPr>
            <w:tcW w:w="1458" w:type="dxa"/>
          </w:tcPr>
          <w:p w:rsidR="008973FC" w:rsidRPr="00454175" w:rsidRDefault="008973FC" w:rsidP="00AC2427"/>
        </w:tc>
      </w:tr>
      <w:tr w:rsidR="008973FC" w:rsidRPr="00454175" w:rsidTr="003070A7">
        <w:tc>
          <w:tcPr>
            <w:tcW w:w="1868" w:type="dxa"/>
            <w:gridSpan w:val="2"/>
          </w:tcPr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супруга</w:t>
            </w:r>
          </w:p>
        </w:tc>
        <w:tc>
          <w:tcPr>
            <w:tcW w:w="1576" w:type="dxa"/>
          </w:tcPr>
          <w:p w:rsidR="008973FC" w:rsidRDefault="008973FC" w:rsidP="00AC2427">
            <w:r>
              <w:t>204913,85</w:t>
            </w:r>
          </w:p>
        </w:tc>
        <w:tc>
          <w:tcPr>
            <w:tcW w:w="2049" w:type="dxa"/>
          </w:tcPr>
          <w:p w:rsidR="008973FC" w:rsidRDefault="008973FC" w:rsidP="00BD4FB8">
            <w:r>
              <w:t>Не имеет</w:t>
            </w:r>
          </w:p>
        </w:tc>
        <w:tc>
          <w:tcPr>
            <w:tcW w:w="1108" w:type="dxa"/>
          </w:tcPr>
          <w:p w:rsidR="008973FC" w:rsidRDefault="008973FC" w:rsidP="00BD4FB8"/>
        </w:tc>
        <w:tc>
          <w:tcPr>
            <w:tcW w:w="1427" w:type="dxa"/>
          </w:tcPr>
          <w:p w:rsidR="008973FC" w:rsidRDefault="008973FC" w:rsidP="00BD4FB8"/>
        </w:tc>
        <w:tc>
          <w:tcPr>
            <w:tcW w:w="1902" w:type="dxa"/>
          </w:tcPr>
          <w:p w:rsidR="008973FC" w:rsidRPr="00ED19CE" w:rsidRDefault="008973FC" w:rsidP="00BD4FB8">
            <w:r>
              <w:t>Не имеет</w:t>
            </w:r>
          </w:p>
        </w:tc>
        <w:tc>
          <w:tcPr>
            <w:tcW w:w="2058" w:type="dxa"/>
            <w:gridSpan w:val="2"/>
          </w:tcPr>
          <w:p w:rsidR="008973FC" w:rsidRDefault="008973FC" w:rsidP="007E524F">
            <w:r>
              <w:t>Земельный участок (индивидуальная)</w:t>
            </w:r>
          </w:p>
          <w:p w:rsidR="008973FC" w:rsidRDefault="008973FC" w:rsidP="007E524F"/>
          <w:p w:rsidR="008973FC" w:rsidRDefault="008973FC" w:rsidP="007E524F">
            <w:r>
              <w:t>Жилой дом (индивидуальная</w:t>
            </w:r>
          </w:p>
        </w:tc>
        <w:tc>
          <w:tcPr>
            <w:tcW w:w="990" w:type="dxa"/>
            <w:gridSpan w:val="2"/>
          </w:tcPr>
          <w:p w:rsidR="008973FC" w:rsidRDefault="008973FC" w:rsidP="00AA2170">
            <w:r>
              <w:t>2100</w:t>
            </w:r>
          </w:p>
          <w:p w:rsidR="008973FC" w:rsidRDefault="008973FC" w:rsidP="00AA2170"/>
          <w:p w:rsidR="008973FC" w:rsidRDefault="008973FC" w:rsidP="00AA2170"/>
          <w:p w:rsidR="008973FC" w:rsidRDefault="008973FC" w:rsidP="00AA2170"/>
          <w:p w:rsidR="008973FC" w:rsidRDefault="008973FC" w:rsidP="00AA2170">
            <w:r>
              <w:t>138,8</w:t>
            </w:r>
          </w:p>
        </w:tc>
        <w:tc>
          <w:tcPr>
            <w:tcW w:w="1458" w:type="dxa"/>
          </w:tcPr>
          <w:p w:rsidR="008973FC" w:rsidRDefault="008973FC" w:rsidP="00AA2170">
            <w:r>
              <w:t>Россия</w:t>
            </w:r>
          </w:p>
          <w:p w:rsidR="008973FC" w:rsidRDefault="008973FC" w:rsidP="00AA2170"/>
          <w:p w:rsidR="008973FC" w:rsidRDefault="008973FC" w:rsidP="00AA2170"/>
          <w:p w:rsidR="008973FC" w:rsidRDefault="008973FC" w:rsidP="00AA2170"/>
          <w:p w:rsidR="008973FC" w:rsidRDefault="008973FC" w:rsidP="00AA2170">
            <w:r>
              <w:t>Россия</w:t>
            </w:r>
          </w:p>
        </w:tc>
      </w:tr>
      <w:tr w:rsidR="008973FC" w:rsidRPr="00702CF0" w:rsidTr="00A151DF">
        <w:tc>
          <w:tcPr>
            <w:tcW w:w="14436" w:type="dxa"/>
            <w:gridSpan w:val="12"/>
          </w:tcPr>
          <w:p w:rsidR="008973FC" w:rsidRPr="00702CF0" w:rsidRDefault="008973FC" w:rsidP="00AC2427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973FC" w:rsidRPr="00702CF0" w:rsidTr="00A151DF">
        <w:tc>
          <w:tcPr>
            <w:tcW w:w="14436" w:type="dxa"/>
            <w:gridSpan w:val="12"/>
          </w:tcPr>
          <w:p w:rsidR="008973FC" w:rsidRPr="008B0835" w:rsidRDefault="008973FC" w:rsidP="00AC2427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8973FC" w:rsidRPr="00702CF0" w:rsidRDefault="008973FC" w:rsidP="00AC2427"/>
        </w:tc>
      </w:tr>
      <w:tr w:rsidR="008973FC" w:rsidRPr="00454175" w:rsidTr="00453B34">
        <w:tc>
          <w:tcPr>
            <w:tcW w:w="1868" w:type="dxa"/>
            <w:gridSpan w:val="2"/>
          </w:tcPr>
          <w:p w:rsidR="008973FC" w:rsidRDefault="008973FC" w:rsidP="00453B34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Веселов Владимир Константинович</w:t>
            </w:r>
          </w:p>
          <w:p w:rsidR="008973FC" w:rsidRDefault="008973FC" w:rsidP="00453B34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униципального комитета Кировского</w:t>
            </w:r>
            <w:r w:rsidRPr="008B7B25">
              <w:rPr>
                <w:i/>
              </w:rPr>
              <w:t xml:space="preserve"> городского поселения</w:t>
            </w:r>
          </w:p>
        </w:tc>
        <w:tc>
          <w:tcPr>
            <w:tcW w:w="1576" w:type="dxa"/>
          </w:tcPr>
          <w:p w:rsidR="008973FC" w:rsidRDefault="008973FC" w:rsidP="00453B34">
            <w:r>
              <w:t>1128565,03</w:t>
            </w:r>
          </w:p>
        </w:tc>
        <w:tc>
          <w:tcPr>
            <w:tcW w:w="2049" w:type="dxa"/>
          </w:tcPr>
          <w:p w:rsidR="008973FC" w:rsidRDefault="008973FC" w:rsidP="00453B34">
            <w:r>
              <w:t>Земельный участок (индивидуальная)</w:t>
            </w:r>
          </w:p>
          <w:p w:rsidR="008973FC" w:rsidRDefault="008973FC" w:rsidP="00453B34"/>
          <w:p w:rsidR="008973FC" w:rsidRDefault="008973FC" w:rsidP="00453B34">
            <w:r>
              <w:t>Жилой дом (индивидуальная)</w:t>
            </w:r>
          </w:p>
        </w:tc>
        <w:tc>
          <w:tcPr>
            <w:tcW w:w="1108" w:type="dxa"/>
          </w:tcPr>
          <w:p w:rsidR="008973FC" w:rsidRDefault="008973FC" w:rsidP="00453B34">
            <w:r>
              <w:t>2100</w:t>
            </w:r>
          </w:p>
          <w:p w:rsidR="008973FC" w:rsidRDefault="008973FC" w:rsidP="00453B34"/>
          <w:p w:rsidR="008973FC" w:rsidRDefault="008973FC" w:rsidP="00453B34"/>
          <w:p w:rsidR="008973FC" w:rsidRDefault="008973FC" w:rsidP="00453B34"/>
          <w:p w:rsidR="008973FC" w:rsidRDefault="008973FC" w:rsidP="00453B34">
            <w:r>
              <w:t>138,8</w:t>
            </w:r>
          </w:p>
        </w:tc>
        <w:tc>
          <w:tcPr>
            <w:tcW w:w="1427" w:type="dxa"/>
          </w:tcPr>
          <w:p w:rsidR="008973FC" w:rsidRDefault="008973FC" w:rsidP="00453B34">
            <w:r>
              <w:t>Россия</w:t>
            </w:r>
          </w:p>
          <w:p w:rsidR="008973FC" w:rsidRDefault="008973FC" w:rsidP="00453B34"/>
          <w:p w:rsidR="008973FC" w:rsidRDefault="008973FC" w:rsidP="00453B34"/>
          <w:p w:rsidR="008973FC" w:rsidRDefault="008973FC" w:rsidP="00453B34"/>
          <w:p w:rsidR="008973FC" w:rsidRDefault="008973FC" w:rsidP="00453B34">
            <w:r>
              <w:t>Россия</w:t>
            </w:r>
          </w:p>
        </w:tc>
        <w:tc>
          <w:tcPr>
            <w:tcW w:w="1902" w:type="dxa"/>
          </w:tcPr>
          <w:p w:rsidR="008973FC" w:rsidRPr="00566F49" w:rsidRDefault="008973FC" w:rsidP="00453B34"/>
          <w:p w:rsidR="008973FC" w:rsidRDefault="008973FC" w:rsidP="00453B34">
            <w:pPr>
              <w:rPr>
                <w:lang w:val="en-US"/>
              </w:rPr>
            </w:pPr>
            <w:r>
              <w:rPr>
                <w:lang w:val="en-US"/>
              </w:rPr>
              <w:t>TOYOTA WISH</w:t>
            </w:r>
          </w:p>
          <w:p w:rsidR="008973FC" w:rsidRDefault="008973FC" w:rsidP="00453B34">
            <w:pPr>
              <w:rPr>
                <w:lang w:val="en-US"/>
              </w:rPr>
            </w:pPr>
          </w:p>
          <w:p w:rsidR="008973FC" w:rsidRPr="00566F49" w:rsidRDefault="008973FC" w:rsidP="00453B34">
            <w:pPr>
              <w:rPr>
                <w:lang w:val="en-US"/>
              </w:rPr>
            </w:pPr>
            <w:r>
              <w:rPr>
                <w:lang w:val="en-US"/>
              </w:rPr>
              <w:t>MITSUBISHI CANTER</w:t>
            </w:r>
          </w:p>
          <w:p w:rsidR="008973FC" w:rsidRPr="00566F49" w:rsidRDefault="008973FC" w:rsidP="00453B34"/>
          <w:p w:rsidR="008973FC" w:rsidRPr="00566F49" w:rsidRDefault="008973FC" w:rsidP="00453B34"/>
        </w:tc>
        <w:tc>
          <w:tcPr>
            <w:tcW w:w="2058" w:type="dxa"/>
            <w:gridSpan w:val="2"/>
          </w:tcPr>
          <w:p w:rsidR="008973FC" w:rsidRPr="00671033" w:rsidRDefault="008973FC" w:rsidP="00453B34">
            <w:r>
              <w:t>Жилой дом</w:t>
            </w:r>
          </w:p>
        </w:tc>
        <w:tc>
          <w:tcPr>
            <w:tcW w:w="990" w:type="dxa"/>
            <w:gridSpan w:val="2"/>
          </w:tcPr>
          <w:p w:rsidR="008973FC" w:rsidRPr="00454175" w:rsidRDefault="008973FC" w:rsidP="00453B34">
            <w:r>
              <w:t>65,1</w:t>
            </w:r>
          </w:p>
        </w:tc>
        <w:tc>
          <w:tcPr>
            <w:tcW w:w="1458" w:type="dxa"/>
          </w:tcPr>
          <w:p w:rsidR="008973FC" w:rsidRPr="00454175" w:rsidRDefault="008973FC" w:rsidP="00453B34">
            <w:r>
              <w:t>Россия</w:t>
            </w:r>
          </w:p>
        </w:tc>
      </w:tr>
      <w:tr w:rsidR="008973FC" w:rsidTr="00453B34">
        <w:tc>
          <w:tcPr>
            <w:tcW w:w="1868" w:type="dxa"/>
            <w:gridSpan w:val="2"/>
          </w:tcPr>
          <w:p w:rsidR="008973FC" w:rsidRDefault="008973FC" w:rsidP="00453B34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супруга</w:t>
            </w:r>
          </w:p>
        </w:tc>
        <w:tc>
          <w:tcPr>
            <w:tcW w:w="1576" w:type="dxa"/>
          </w:tcPr>
          <w:p w:rsidR="008973FC" w:rsidRPr="00671033" w:rsidRDefault="008973FC" w:rsidP="00453B34">
            <w:r>
              <w:t>198345,38</w:t>
            </w:r>
          </w:p>
        </w:tc>
        <w:tc>
          <w:tcPr>
            <w:tcW w:w="2049" w:type="dxa"/>
          </w:tcPr>
          <w:p w:rsidR="008973FC" w:rsidRDefault="008973FC" w:rsidP="00453B34">
            <w:r>
              <w:t>Земельный участок</w:t>
            </w:r>
          </w:p>
          <w:p w:rsidR="008973FC" w:rsidRDefault="008973FC" w:rsidP="0014306F">
            <w:r>
              <w:t>(индивидуальная)</w:t>
            </w:r>
          </w:p>
          <w:p w:rsidR="008973FC" w:rsidRDefault="008973FC" w:rsidP="0014306F"/>
          <w:p w:rsidR="008973FC" w:rsidRDefault="008973FC" w:rsidP="0014306F">
            <w:r>
              <w:t>Жилой дом</w:t>
            </w:r>
          </w:p>
          <w:p w:rsidR="008973FC" w:rsidRDefault="008973FC" w:rsidP="0014306F">
            <w:r>
              <w:t>(индивидуальная)</w:t>
            </w:r>
          </w:p>
          <w:p w:rsidR="008973FC" w:rsidRDefault="008973FC" w:rsidP="00453B34"/>
        </w:tc>
        <w:tc>
          <w:tcPr>
            <w:tcW w:w="1108" w:type="dxa"/>
          </w:tcPr>
          <w:p w:rsidR="008973FC" w:rsidRDefault="008973FC" w:rsidP="00453B34"/>
          <w:p w:rsidR="008973FC" w:rsidRDefault="008973FC" w:rsidP="00453B34">
            <w:r>
              <w:t>2021</w:t>
            </w:r>
          </w:p>
          <w:p w:rsidR="008973FC" w:rsidRPr="0014306F" w:rsidRDefault="008973FC" w:rsidP="0014306F"/>
          <w:p w:rsidR="008973FC" w:rsidRDefault="008973FC" w:rsidP="0014306F"/>
          <w:p w:rsidR="008973FC" w:rsidRPr="0014306F" w:rsidRDefault="008973FC" w:rsidP="0014306F">
            <w:r>
              <w:t>65,1</w:t>
            </w:r>
          </w:p>
        </w:tc>
        <w:tc>
          <w:tcPr>
            <w:tcW w:w="1427" w:type="dxa"/>
          </w:tcPr>
          <w:p w:rsidR="008973FC" w:rsidRDefault="008973FC" w:rsidP="00453B34"/>
          <w:p w:rsidR="008973FC" w:rsidRDefault="008973FC" w:rsidP="00453B34">
            <w:r>
              <w:t>Россия</w:t>
            </w:r>
          </w:p>
          <w:p w:rsidR="008973FC" w:rsidRPr="0014306F" w:rsidRDefault="008973FC" w:rsidP="0014306F"/>
          <w:p w:rsidR="008973FC" w:rsidRDefault="008973FC" w:rsidP="0014306F"/>
          <w:p w:rsidR="008973FC" w:rsidRPr="0014306F" w:rsidRDefault="008973FC" w:rsidP="0014306F"/>
        </w:tc>
        <w:tc>
          <w:tcPr>
            <w:tcW w:w="1902" w:type="dxa"/>
          </w:tcPr>
          <w:p w:rsidR="008973FC" w:rsidRPr="00ED19CE" w:rsidRDefault="008973FC" w:rsidP="00453B34">
            <w:r>
              <w:t>Не имеет</w:t>
            </w:r>
          </w:p>
        </w:tc>
        <w:tc>
          <w:tcPr>
            <w:tcW w:w="2058" w:type="dxa"/>
            <w:gridSpan w:val="2"/>
          </w:tcPr>
          <w:p w:rsidR="008973FC" w:rsidRDefault="008973FC" w:rsidP="00453B34">
            <w:r>
              <w:t>Земельный участок (индивидуальная)</w:t>
            </w:r>
          </w:p>
          <w:p w:rsidR="008973FC" w:rsidRDefault="008973FC" w:rsidP="00453B34"/>
          <w:p w:rsidR="008973FC" w:rsidRDefault="008973FC" w:rsidP="00453B34">
            <w:r>
              <w:t>Жилой дом (индивидуальная</w:t>
            </w:r>
          </w:p>
        </w:tc>
        <w:tc>
          <w:tcPr>
            <w:tcW w:w="990" w:type="dxa"/>
            <w:gridSpan w:val="2"/>
          </w:tcPr>
          <w:p w:rsidR="008973FC" w:rsidRDefault="008973FC" w:rsidP="00453B34">
            <w:r>
              <w:t>2100</w:t>
            </w:r>
          </w:p>
          <w:p w:rsidR="008973FC" w:rsidRDefault="008973FC" w:rsidP="00453B34"/>
          <w:p w:rsidR="008973FC" w:rsidRDefault="008973FC" w:rsidP="00453B34"/>
          <w:p w:rsidR="008973FC" w:rsidRDefault="008973FC" w:rsidP="00453B34"/>
          <w:p w:rsidR="008973FC" w:rsidRDefault="008973FC" w:rsidP="00453B34">
            <w:r>
              <w:t>138,8</w:t>
            </w:r>
          </w:p>
        </w:tc>
        <w:tc>
          <w:tcPr>
            <w:tcW w:w="1458" w:type="dxa"/>
          </w:tcPr>
          <w:p w:rsidR="008973FC" w:rsidRDefault="008973FC" w:rsidP="00453B34">
            <w:r>
              <w:t>Россия</w:t>
            </w:r>
          </w:p>
          <w:p w:rsidR="008973FC" w:rsidRDefault="008973FC" w:rsidP="00453B34"/>
          <w:p w:rsidR="008973FC" w:rsidRDefault="008973FC" w:rsidP="00453B34"/>
          <w:p w:rsidR="008973FC" w:rsidRDefault="008973FC" w:rsidP="00453B34"/>
          <w:p w:rsidR="008973FC" w:rsidRDefault="008973FC" w:rsidP="00453B34">
            <w:r>
              <w:t>Россия</w:t>
            </w:r>
          </w:p>
        </w:tc>
      </w:tr>
    </w:tbl>
    <w:p w:rsidR="008973FC" w:rsidRDefault="008973FC" w:rsidP="00287002"/>
    <w:p w:rsidR="008973FC" w:rsidRDefault="008973FC" w:rsidP="00287002"/>
    <w:p w:rsidR="008973FC" w:rsidRPr="00617D6E" w:rsidRDefault="008973FC" w:rsidP="00347692">
      <w:pPr>
        <w:tabs>
          <w:tab w:val="left" w:pos="12474"/>
          <w:tab w:val="left" w:pos="12758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 xml:space="preserve">                                                 </w:t>
      </w:r>
    </w:p>
    <w:p w:rsidR="008973FC" w:rsidRDefault="008973FC" w:rsidP="00347692">
      <w:pPr>
        <w:tabs>
          <w:tab w:val="left" w:pos="13563"/>
        </w:tabs>
      </w:pPr>
      <w:r>
        <w:rPr>
          <w:sz w:val="20"/>
          <w:szCs w:val="20"/>
        </w:rPr>
        <w:t xml:space="preserve">            </w:t>
      </w:r>
    </w:p>
    <w:sectPr w:rsidR="008973FC" w:rsidSect="00347692">
      <w:headerReference w:type="even" r:id="rId6"/>
      <w:headerReference w:type="default" r:id="rId7"/>
      <w:pgSz w:w="16838" w:h="11906" w:orient="landscape"/>
      <w:pgMar w:top="540" w:right="1178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3FC" w:rsidRDefault="008973FC">
      <w:r>
        <w:separator/>
      </w:r>
    </w:p>
  </w:endnote>
  <w:endnote w:type="continuationSeparator" w:id="0">
    <w:p w:rsidR="008973FC" w:rsidRDefault="0089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3FC" w:rsidRDefault="008973FC">
      <w:r>
        <w:separator/>
      </w:r>
    </w:p>
  </w:footnote>
  <w:footnote w:type="continuationSeparator" w:id="0">
    <w:p w:rsidR="008973FC" w:rsidRDefault="00897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FC" w:rsidRDefault="008973FC" w:rsidP="00A650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73FC" w:rsidRDefault="008973FC" w:rsidP="00A650D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FC" w:rsidRDefault="008973FC" w:rsidP="00A650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8973FC" w:rsidRDefault="008973FC" w:rsidP="00A650DF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1B78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2F3F"/>
    <w:rsid w:val="0004452D"/>
    <w:rsid w:val="000449E8"/>
    <w:rsid w:val="0004595A"/>
    <w:rsid w:val="00045B34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4976"/>
    <w:rsid w:val="00074BFB"/>
    <w:rsid w:val="00074C05"/>
    <w:rsid w:val="0007507F"/>
    <w:rsid w:val="00076B9A"/>
    <w:rsid w:val="00077A85"/>
    <w:rsid w:val="0008046D"/>
    <w:rsid w:val="00080BC6"/>
    <w:rsid w:val="00081349"/>
    <w:rsid w:val="000815BD"/>
    <w:rsid w:val="00082114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191C"/>
    <w:rsid w:val="0009245C"/>
    <w:rsid w:val="000928EE"/>
    <w:rsid w:val="000930C2"/>
    <w:rsid w:val="000936F1"/>
    <w:rsid w:val="0009409C"/>
    <w:rsid w:val="0009418A"/>
    <w:rsid w:val="0009495F"/>
    <w:rsid w:val="00094D9E"/>
    <w:rsid w:val="000952A2"/>
    <w:rsid w:val="000957BD"/>
    <w:rsid w:val="00095A52"/>
    <w:rsid w:val="00096771"/>
    <w:rsid w:val="00097131"/>
    <w:rsid w:val="00097CCC"/>
    <w:rsid w:val="00097ECF"/>
    <w:rsid w:val="000A021A"/>
    <w:rsid w:val="000A029B"/>
    <w:rsid w:val="000A11DD"/>
    <w:rsid w:val="000A1597"/>
    <w:rsid w:val="000A17B8"/>
    <w:rsid w:val="000A1A41"/>
    <w:rsid w:val="000A3335"/>
    <w:rsid w:val="000A3CF3"/>
    <w:rsid w:val="000A3D6F"/>
    <w:rsid w:val="000A3EA0"/>
    <w:rsid w:val="000A3F00"/>
    <w:rsid w:val="000A5192"/>
    <w:rsid w:val="000A5E85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160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5530"/>
    <w:rsid w:val="000E6788"/>
    <w:rsid w:val="000E6AA4"/>
    <w:rsid w:val="000E6BFA"/>
    <w:rsid w:val="000E7043"/>
    <w:rsid w:val="000E7085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3B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86F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84"/>
    <w:rsid w:val="00121593"/>
    <w:rsid w:val="001215A2"/>
    <w:rsid w:val="00121F47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06F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119"/>
    <w:rsid w:val="001472D3"/>
    <w:rsid w:val="001501E4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876"/>
    <w:rsid w:val="00157FE7"/>
    <w:rsid w:val="00160968"/>
    <w:rsid w:val="00160C9E"/>
    <w:rsid w:val="0016188B"/>
    <w:rsid w:val="00162507"/>
    <w:rsid w:val="001633C4"/>
    <w:rsid w:val="001641A3"/>
    <w:rsid w:val="00164527"/>
    <w:rsid w:val="00164688"/>
    <w:rsid w:val="00165DE0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0ED2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5E8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309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5B17"/>
    <w:rsid w:val="00196BE8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5EE6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162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5A4"/>
    <w:rsid w:val="001E78CD"/>
    <w:rsid w:val="001F0DFF"/>
    <w:rsid w:val="001F116F"/>
    <w:rsid w:val="001F25C4"/>
    <w:rsid w:val="001F29CA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52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56B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3F5C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21C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18D"/>
    <w:rsid w:val="002D2A41"/>
    <w:rsid w:val="002D2D42"/>
    <w:rsid w:val="002D4207"/>
    <w:rsid w:val="002D4C6B"/>
    <w:rsid w:val="002D67CD"/>
    <w:rsid w:val="002D69D1"/>
    <w:rsid w:val="002D6BA3"/>
    <w:rsid w:val="002D7896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5E90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0A7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2C95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692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5E50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076"/>
    <w:rsid w:val="00376DAA"/>
    <w:rsid w:val="00377036"/>
    <w:rsid w:val="003773D3"/>
    <w:rsid w:val="0037764B"/>
    <w:rsid w:val="0038171B"/>
    <w:rsid w:val="003819CA"/>
    <w:rsid w:val="00382D26"/>
    <w:rsid w:val="00383661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5FB"/>
    <w:rsid w:val="003C28FC"/>
    <w:rsid w:val="003C5C40"/>
    <w:rsid w:val="003C66B8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4D6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402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50C4"/>
    <w:rsid w:val="00406159"/>
    <w:rsid w:val="00406F87"/>
    <w:rsid w:val="00407115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3F50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6B9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04D"/>
    <w:rsid w:val="00444189"/>
    <w:rsid w:val="004441A8"/>
    <w:rsid w:val="0044461F"/>
    <w:rsid w:val="00444D8D"/>
    <w:rsid w:val="004456B8"/>
    <w:rsid w:val="0044710F"/>
    <w:rsid w:val="00447CA5"/>
    <w:rsid w:val="00450E8B"/>
    <w:rsid w:val="0045162C"/>
    <w:rsid w:val="00452C5D"/>
    <w:rsid w:val="00452F96"/>
    <w:rsid w:val="00453219"/>
    <w:rsid w:val="00453685"/>
    <w:rsid w:val="0045373E"/>
    <w:rsid w:val="00453B34"/>
    <w:rsid w:val="00454175"/>
    <w:rsid w:val="004547B6"/>
    <w:rsid w:val="00456C28"/>
    <w:rsid w:val="004572D4"/>
    <w:rsid w:val="00457EB9"/>
    <w:rsid w:val="004600C0"/>
    <w:rsid w:val="0046044C"/>
    <w:rsid w:val="00461CBF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4D6D"/>
    <w:rsid w:val="004856A1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5976"/>
    <w:rsid w:val="004A6FA6"/>
    <w:rsid w:val="004A78FA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48A"/>
    <w:rsid w:val="004D7511"/>
    <w:rsid w:val="004D752A"/>
    <w:rsid w:val="004D78B2"/>
    <w:rsid w:val="004E1354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394D"/>
    <w:rsid w:val="004F3BDA"/>
    <w:rsid w:val="004F47C0"/>
    <w:rsid w:val="004F51B3"/>
    <w:rsid w:val="004F66E2"/>
    <w:rsid w:val="004F6BF4"/>
    <w:rsid w:val="004F7B1E"/>
    <w:rsid w:val="005000A3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448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117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3E2E"/>
    <w:rsid w:val="0056410E"/>
    <w:rsid w:val="005645B1"/>
    <w:rsid w:val="0056465C"/>
    <w:rsid w:val="00564F9D"/>
    <w:rsid w:val="00566455"/>
    <w:rsid w:val="00566D1F"/>
    <w:rsid w:val="00566F49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4480"/>
    <w:rsid w:val="0057520A"/>
    <w:rsid w:val="00575254"/>
    <w:rsid w:val="00575A02"/>
    <w:rsid w:val="00575E74"/>
    <w:rsid w:val="00576BF9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42C7"/>
    <w:rsid w:val="00586155"/>
    <w:rsid w:val="00586FA0"/>
    <w:rsid w:val="005874AC"/>
    <w:rsid w:val="0059083F"/>
    <w:rsid w:val="00592978"/>
    <w:rsid w:val="00592DDA"/>
    <w:rsid w:val="00593A89"/>
    <w:rsid w:val="00594DE3"/>
    <w:rsid w:val="005951BE"/>
    <w:rsid w:val="0059597D"/>
    <w:rsid w:val="00596163"/>
    <w:rsid w:val="0059685D"/>
    <w:rsid w:val="00597AF8"/>
    <w:rsid w:val="00597C3A"/>
    <w:rsid w:val="00597D2F"/>
    <w:rsid w:val="005A024D"/>
    <w:rsid w:val="005A0437"/>
    <w:rsid w:val="005A044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6F"/>
    <w:rsid w:val="005A55AB"/>
    <w:rsid w:val="005A571D"/>
    <w:rsid w:val="005A75B3"/>
    <w:rsid w:val="005B0C27"/>
    <w:rsid w:val="005B114B"/>
    <w:rsid w:val="005B17BE"/>
    <w:rsid w:val="005B2145"/>
    <w:rsid w:val="005B24E6"/>
    <w:rsid w:val="005B284E"/>
    <w:rsid w:val="005B2D5B"/>
    <w:rsid w:val="005B3396"/>
    <w:rsid w:val="005B3AD6"/>
    <w:rsid w:val="005B427C"/>
    <w:rsid w:val="005B4B07"/>
    <w:rsid w:val="005B562D"/>
    <w:rsid w:val="005B5ED8"/>
    <w:rsid w:val="005B7D6F"/>
    <w:rsid w:val="005B7EE7"/>
    <w:rsid w:val="005C0297"/>
    <w:rsid w:val="005C067B"/>
    <w:rsid w:val="005C07F4"/>
    <w:rsid w:val="005C092B"/>
    <w:rsid w:val="005C0DD7"/>
    <w:rsid w:val="005C14B1"/>
    <w:rsid w:val="005C1689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01C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0B6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4D41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5D68"/>
    <w:rsid w:val="00616C21"/>
    <w:rsid w:val="00617BDB"/>
    <w:rsid w:val="00617D6E"/>
    <w:rsid w:val="006205F7"/>
    <w:rsid w:val="00620A1A"/>
    <w:rsid w:val="00620CC6"/>
    <w:rsid w:val="006211E5"/>
    <w:rsid w:val="0062171B"/>
    <w:rsid w:val="00621EEC"/>
    <w:rsid w:val="00622940"/>
    <w:rsid w:val="00622A0F"/>
    <w:rsid w:val="00623006"/>
    <w:rsid w:val="006232C8"/>
    <w:rsid w:val="006241FB"/>
    <w:rsid w:val="00624AA2"/>
    <w:rsid w:val="0062540E"/>
    <w:rsid w:val="0062558C"/>
    <w:rsid w:val="00625B97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12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033"/>
    <w:rsid w:val="00671297"/>
    <w:rsid w:val="00671909"/>
    <w:rsid w:val="00672165"/>
    <w:rsid w:val="00672683"/>
    <w:rsid w:val="00672F3A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6E7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15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770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50A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2A9F"/>
    <w:rsid w:val="006F33C3"/>
    <w:rsid w:val="006F36BC"/>
    <w:rsid w:val="006F532D"/>
    <w:rsid w:val="006F5EB1"/>
    <w:rsid w:val="006F64D0"/>
    <w:rsid w:val="006F6628"/>
    <w:rsid w:val="006F684B"/>
    <w:rsid w:val="006F74CD"/>
    <w:rsid w:val="006F7F6D"/>
    <w:rsid w:val="00700550"/>
    <w:rsid w:val="00702CF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CFE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A4E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13B"/>
    <w:rsid w:val="0078483A"/>
    <w:rsid w:val="0078510D"/>
    <w:rsid w:val="007860B7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3CBE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24F"/>
    <w:rsid w:val="007E5AA2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90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22C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37F2B"/>
    <w:rsid w:val="00840F6F"/>
    <w:rsid w:val="00840FE9"/>
    <w:rsid w:val="00841204"/>
    <w:rsid w:val="00841451"/>
    <w:rsid w:val="008428EC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13E8"/>
    <w:rsid w:val="0085265A"/>
    <w:rsid w:val="00852D1B"/>
    <w:rsid w:val="008541A5"/>
    <w:rsid w:val="0085422B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5D7"/>
    <w:rsid w:val="00862D6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6D81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973F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3D30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B25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2CD"/>
    <w:rsid w:val="008F1A5F"/>
    <w:rsid w:val="008F1C0D"/>
    <w:rsid w:val="008F1CE1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6147"/>
    <w:rsid w:val="00910700"/>
    <w:rsid w:val="00910F6A"/>
    <w:rsid w:val="00911D66"/>
    <w:rsid w:val="009123B0"/>
    <w:rsid w:val="00913021"/>
    <w:rsid w:val="00913477"/>
    <w:rsid w:val="0091398A"/>
    <w:rsid w:val="00913E91"/>
    <w:rsid w:val="0091409A"/>
    <w:rsid w:val="0091434D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5B5C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716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5D15"/>
    <w:rsid w:val="009B68EA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2CB0"/>
    <w:rsid w:val="009D4D16"/>
    <w:rsid w:val="009D62F5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027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1DF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679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D2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0DF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8A4"/>
    <w:rsid w:val="00A72E5A"/>
    <w:rsid w:val="00A74E17"/>
    <w:rsid w:val="00A754C4"/>
    <w:rsid w:val="00A76619"/>
    <w:rsid w:val="00A76BAB"/>
    <w:rsid w:val="00A76D40"/>
    <w:rsid w:val="00A77C91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170"/>
    <w:rsid w:val="00AA2403"/>
    <w:rsid w:val="00AA2478"/>
    <w:rsid w:val="00AA2C73"/>
    <w:rsid w:val="00AA2CFF"/>
    <w:rsid w:val="00AA48C2"/>
    <w:rsid w:val="00AA4956"/>
    <w:rsid w:val="00AA4ED9"/>
    <w:rsid w:val="00AA5493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427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0B4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9D4"/>
    <w:rsid w:val="00B25BAC"/>
    <w:rsid w:val="00B25C7A"/>
    <w:rsid w:val="00B26435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3C8"/>
    <w:rsid w:val="00B525F2"/>
    <w:rsid w:val="00B52BD7"/>
    <w:rsid w:val="00B52EAF"/>
    <w:rsid w:val="00B537A6"/>
    <w:rsid w:val="00B53F1E"/>
    <w:rsid w:val="00B54531"/>
    <w:rsid w:val="00B55C2E"/>
    <w:rsid w:val="00B5670D"/>
    <w:rsid w:val="00B57D39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62FC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96544"/>
    <w:rsid w:val="00BA0505"/>
    <w:rsid w:val="00BA117D"/>
    <w:rsid w:val="00BA2E72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C17"/>
    <w:rsid w:val="00BB2EC7"/>
    <w:rsid w:val="00BB5519"/>
    <w:rsid w:val="00BB5805"/>
    <w:rsid w:val="00BB5910"/>
    <w:rsid w:val="00BB59B3"/>
    <w:rsid w:val="00BB5BDF"/>
    <w:rsid w:val="00BB5E87"/>
    <w:rsid w:val="00BB6FAB"/>
    <w:rsid w:val="00BB71BB"/>
    <w:rsid w:val="00BB76D6"/>
    <w:rsid w:val="00BB7BCE"/>
    <w:rsid w:val="00BB7DAA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296C"/>
    <w:rsid w:val="00BC31B9"/>
    <w:rsid w:val="00BC39F5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4FB8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6374"/>
    <w:rsid w:val="00C16FBB"/>
    <w:rsid w:val="00C17574"/>
    <w:rsid w:val="00C2007E"/>
    <w:rsid w:val="00C20165"/>
    <w:rsid w:val="00C20B4E"/>
    <w:rsid w:val="00C2136D"/>
    <w:rsid w:val="00C21B16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0D0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2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0DA4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6728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28C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5A36"/>
    <w:rsid w:val="00CF6610"/>
    <w:rsid w:val="00CF6696"/>
    <w:rsid w:val="00CF711F"/>
    <w:rsid w:val="00CF7454"/>
    <w:rsid w:val="00CF78AA"/>
    <w:rsid w:val="00D00481"/>
    <w:rsid w:val="00D01247"/>
    <w:rsid w:val="00D01C76"/>
    <w:rsid w:val="00D0209E"/>
    <w:rsid w:val="00D02BE9"/>
    <w:rsid w:val="00D02C35"/>
    <w:rsid w:val="00D02C79"/>
    <w:rsid w:val="00D04F17"/>
    <w:rsid w:val="00D05C31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0CD0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48F"/>
    <w:rsid w:val="00D57747"/>
    <w:rsid w:val="00D62597"/>
    <w:rsid w:val="00D6278A"/>
    <w:rsid w:val="00D62EF7"/>
    <w:rsid w:val="00D647F9"/>
    <w:rsid w:val="00D648D4"/>
    <w:rsid w:val="00D6548B"/>
    <w:rsid w:val="00D6588E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D91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FF3"/>
    <w:rsid w:val="00DE646A"/>
    <w:rsid w:val="00DE71D9"/>
    <w:rsid w:val="00DE7225"/>
    <w:rsid w:val="00DE7650"/>
    <w:rsid w:val="00DE77D6"/>
    <w:rsid w:val="00DE79F3"/>
    <w:rsid w:val="00DF001E"/>
    <w:rsid w:val="00DF03D4"/>
    <w:rsid w:val="00DF0525"/>
    <w:rsid w:val="00DF0D57"/>
    <w:rsid w:val="00DF11EA"/>
    <w:rsid w:val="00DF13D0"/>
    <w:rsid w:val="00DF181B"/>
    <w:rsid w:val="00DF1D66"/>
    <w:rsid w:val="00DF2847"/>
    <w:rsid w:val="00DF2F07"/>
    <w:rsid w:val="00DF3A0B"/>
    <w:rsid w:val="00DF3AA7"/>
    <w:rsid w:val="00DF3D31"/>
    <w:rsid w:val="00DF419D"/>
    <w:rsid w:val="00DF41B0"/>
    <w:rsid w:val="00DF445D"/>
    <w:rsid w:val="00DF494D"/>
    <w:rsid w:val="00DF547B"/>
    <w:rsid w:val="00DF582E"/>
    <w:rsid w:val="00DF5D25"/>
    <w:rsid w:val="00DF6226"/>
    <w:rsid w:val="00DF63C3"/>
    <w:rsid w:val="00DF73FB"/>
    <w:rsid w:val="00DF760B"/>
    <w:rsid w:val="00E00502"/>
    <w:rsid w:val="00E00EC0"/>
    <w:rsid w:val="00E02329"/>
    <w:rsid w:val="00E026DD"/>
    <w:rsid w:val="00E02EA2"/>
    <w:rsid w:val="00E030BF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19C"/>
    <w:rsid w:val="00E17BE2"/>
    <w:rsid w:val="00E2005F"/>
    <w:rsid w:val="00E2134C"/>
    <w:rsid w:val="00E21E67"/>
    <w:rsid w:val="00E23891"/>
    <w:rsid w:val="00E23CBC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854"/>
    <w:rsid w:val="00EA5A01"/>
    <w:rsid w:val="00EA60C6"/>
    <w:rsid w:val="00EA7D5F"/>
    <w:rsid w:val="00EA7FE8"/>
    <w:rsid w:val="00EB01E7"/>
    <w:rsid w:val="00EB02C0"/>
    <w:rsid w:val="00EB1062"/>
    <w:rsid w:val="00EB18B6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455E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19CE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C49"/>
    <w:rsid w:val="00F00D50"/>
    <w:rsid w:val="00F01445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521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6F96"/>
    <w:rsid w:val="00F67968"/>
    <w:rsid w:val="00F7058B"/>
    <w:rsid w:val="00F7077B"/>
    <w:rsid w:val="00F710D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30F"/>
    <w:rsid w:val="00F95407"/>
    <w:rsid w:val="00F9589E"/>
    <w:rsid w:val="00F95960"/>
    <w:rsid w:val="00F95DB5"/>
    <w:rsid w:val="00F96774"/>
    <w:rsid w:val="00F97BE1"/>
    <w:rsid w:val="00F97FE7"/>
    <w:rsid w:val="00FA020B"/>
    <w:rsid w:val="00FA03AB"/>
    <w:rsid w:val="00FA0913"/>
    <w:rsid w:val="00FA2113"/>
    <w:rsid w:val="00FA2ABB"/>
    <w:rsid w:val="00FA2FCA"/>
    <w:rsid w:val="00FA32BB"/>
    <w:rsid w:val="00FA3365"/>
    <w:rsid w:val="00FA3D06"/>
    <w:rsid w:val="00FA3D82"/>
    <w:rsid w:val="00FA3FCB"/>
    <w:rsid w:val="00FA5464"/>
    <w:rsid w:val="00FA5A69"/>
    <w:rsid w:val="00FA6265"/>
    <w:rsid w:val="00FA6630"/>
    <w:rsid w:val="00FA6C9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2928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E7C86"/>
    <w:rsid w:val="00FF010E"/>
    <w:rsid w:val="00FF195E"/>
    <w:rsid w:val="00FF2199"/>
    <w:rsid w:val="00FF2248"/>
    <w:rsid w:val="00FF2A58"/>
    <w:rsid w:val="00FF307A"/>
    <w:rsid w:val="00FF495F"/>
    <w:rsid w:val="00FF5119"/>
    <w:rsid w:val="00FF55AA"/>
    <w:rsid w:val="00FF64E8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0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700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870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638</TotalTime>
  <Pages>10</Pages>
  <Words>1740</Words>
  <Characters>9920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Михеда Евгения Александровна</dc:creator>
  <cp:keywords/>
  <dc:description/>
  <cp:lastModifiedBy>User</cp:lastModifiedBy>
  <cp:revision>92</cp:revision>
  <cp:lastPrinted>2015-05-07T03:19:00Z</cp:lastPrinted>
  <dcterms:created xsi:type="dcterms:W3CDTF">2014-01-20T03:21:00Z</dcterms:created>
  <dcterms:modified xsi:type="dcterms:W3CDTF">2018-07-30T06:23:00Z</dcterms:modified>
</cp:coreProperties>
</file>